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8" w:type="dxa"/>
        <w:tblLook w:val="04A0" w:firstRow="1" w:lastRow="0" w:firstColumn="1" w:lastColumn="0" w:noHBand="0" w:noVBand="1"/>
      </w:tblPr>
      <w:tblGrid>
        <w:gridCol w:w="1526"/>
        <w:gridCol w:w="3042"/>
        <w:gridCol w:w="1390"/>
        <w:gridCol w:w="3420"/>
      </w:tblGrid>
      <w:tr w:rsidR="004A42D7" w14:paraId="0C331E3E" w14:textId="77777777" w:rsidTr="002C0C12">
        <w:tc>
          <w:tcPr>
            <w:tcW w:w="1526" w:type="dxa"/>
          </w:tcPr>
          <w:p w14:paraId="0C331E3A" w14:textId="77777777" w:rsidR="004A42D7" w:rsidRDefault="002C0C12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Family</w:t>
            </w:r>
            <w:r w:rsidR="002F5E52">
              <w:rPr>
                <w:sz w:val="22"/>
                <w:szCs w:val="22"/>
                <w:lang w:val="fr-CA" w:eastAsia="en-US"/>
              </w:rPr>
              <w:t xml:space="preserve"> </w:t>
            </w:r>
            <w:proofErr w:type="spellStart"/>
            <w:r w:rsidR="002F5E52">
              <w:rPr>
                <w:sz w:val="22"/>
                <w:szCs w:val="22"/>
                <w:lang w:val="fr-CA" w:eastAsia="en-US"/>
              </w:rPr>
              <w:t>name</w:t>
            </w:r>
            <w:proofErr w:type="spellEnd"/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0C331E3B" w14:textId="77777777"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14:paraId="0C331E3C" w14:textId="77777777" w:rsidR="004A42D7" w:rsidRDefault="002C0C12">
            <w:pPr>
              <w:spacing w:before="480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 xml:space="preserve">First </w:t>
            </w:r>
            <w:proofErr w:type="spellStart"/>
            <w:r>
              <w:rPr>
                <w:sz w:val="22"/>
                <w:szCs w:val="22"/>
                <w:lang w:val="fr-CA" w:eastAsia="en-US"/>
              </w:rPr>
              <w:t>n</w:t>
            </w:r>
            <w:r w:rsidR="002F5E52">
              <w:rPr>
                <w:sz w:val="22"/>
                <w:szCs w:val="22"/>
                <w:lang w:val="fr-CA" w:eastAsia="en-US"/>
              </w:rPr>
              <w:t>ame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C331E3D" w14:textId="77777777" w:rsidR="004A42D7" w:rsidRDefault="004A42D7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0C331E3F" w14:textId="77777777" w:rsidR="004A42D7" w:rsidRDefault="004A42D7">
      <w:pPr>
        <w:pStyle w:val="BodyText"/>
        <w:spacing w:after="0"/>
        <w:ind w:left="720"/>
        <w:rPr>
          <w:sz w:val="22"/>
          <w:szCs w:val="22"/>
          <w:lang w:val="fr-CA" w:eastAsia="en-US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526"/>
        <w:gridCol w:w="3042"/>
        <w:gridCol w:w="1390"/>
        <w:gridCol w:w="3420"/>
      </w:tblGrid>
      <w:tr w:rsidR="005C1670" w14:paraId="2498D9F9" w14:textId="77777777" w:rsidTr="000E33E6">
        <w:tc>
          <w:tcPr>
            <w:tcW w:w="1526" w:type="dxa"/>
          </w:tcPr>
          <w:p w14:paraId="026CA75F" w14:textId="23BE0C39" w:rsidR="005C1670" w:rsidRDefault="005C1670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proofErr w:type="spellStart"/>
            <w:r>
              <w:rPr>
                <w:sz w:val="22"/>
                <w:szCs w:val="22"/>
                <w:lang w:val="fr-CA" w:eastAsia="en-US"/>
              </w:rPr>
              <w:t>Telephone</w:t>
            </w:r>
            <w:proofErr w:type="spellEnd"/>
          </w:p>
        </w:tc>
        <w:tc>
          <w:tcPr>
            <w:tcW w:w="3042" w:type="dxa"/>
            <w:tcBorders>
              <w:bottom w:val="single" w:sz="4" w:space="0" w:color="auto"/>
            </w:tcBorders>
          </w:tcPr>
          <w:p w14:paraId="1D5DA973" w14:textId="77777777" w:rsidR="005C1670" w:rsidRDefault="005C1670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390" w:type="dxa"/>
          </w:tcPr>
          <w:p w14:paraId="2D3A74A0" w14:textId="6743C0DF" w:rsidR="005C1670" w:rsidRDefault="005C1670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  <w:proofErr w:type="gramStart"/>
            <w:r>
              <w:rPr>
                <w:sz w:val="22"/>
                <w:szCs w:val="22"/>
                <w:lang w:val="fr-CA" w:eastAsia="en-US"/>
              </w:rPr>
              <w:t>E-mail</w:t>
            </w:r>
            <w:proofErr w:type="gram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698F26C" w14:textId="77777777" w:rsidR="005C1670" w:rsidRDefault="005C1670" w:rsidP="000E33E6">
            <w:pPr>
              <w:spacing w:before="48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073E771F" w14:textId="77777777" w:rsidR="005C1670" w:rsidRDefault="005C1670" w:rsidP="005C1670">
      <w:pPr>
        <w:keepNext/>
        <w:spacing w:before="120"/>
        <w:rPr>
          <w:b/>
          <w:sz w:val="22"/>
          <w:szCs w:val="22"/>
          <w:lang w:val="fr-CA" w:eastAsia="en-US"/>
        </w:rPr>
      </w:pPr>
    </w:p>
    <w:p w14:paraId="0C331E40" w14:textId="73470958" w:rsidR="004A42D7" w:rsidRDefault="002F5E52">
      <w:pPr>
        <w:keepNext/>
        <w:numPr>
          <w:ilvl w:val="0"/>
          <w:numId w:val="2"/>
        </w:numPr>
        <w:spacing w:before="120"/>
        <w:rPr>
          <w:b/>
          <w:sz w:val="22"/>
          <w:szCs w:val="22"/>
          <w:lang w:val="fr-CA" w:eastAsia="en-US"/>
        </w:rPr>
      </w:pPr>
      <w:proofErr w:type="spellStart"/>
      <w:r>
        <w:rPr>
          <w:b/>
          <w:sz w:val="22"/>
          <w:szCs w:val="22"/>
          <w:lang w:val="fr-CA" w:eastAsia="en-US"/>
        </w:rPr>
        <w:t>Student</w:t>
      </w:r>
      <w:proofErr w:type="spellEnd"/>
      <w:r>
        <w:rPr>
          <w:b/>
          <w:sz w:val="22"/>
          <w:szCs w:val="22"/>
          <w:lang w:val="fr-CA" w:eastAsia="en-US"/>
        </w:rPr>
        <w:t xml:space="preserve"> </w:t>
      </w:r>
      <w:proofErr w:type="spellStart"/>
      <w:r>
        <w:rPr>
          <w:b/>
          <w:sz w:val="22"/>
          <w:szCs w:val="22"/>
          <w:lang w:val="fr-CA" w:eastAsia="en-US"/>
        </w:rPr>
        <w:t>member</w:t>
      </w:r>
      <w:proofErr w:type="spellEnd"/>
    </w:p>
    <w:p w14:paraId="0C331E41" w14:textId="77777777" w:rsidR="00615719" w:rsidRPr="005C1670" w:rsidRDefault="002F5E52" w:rsidP="00615719">
      <w:pPr>
        <w:spacing w:before="120"/>
        <w:ind w:right="-14"/>
        <w:rPr>
          <w:sz w:val="22"/>
          <w:szCs w:val="22"/>
          <w:lang w:eastAsia="en-US"/>
        </w:rPr>
      </w:pPr>
      <w:r w:rsidRPr="005C1670">
        <w:rPr>
          <w:sz w:val="22"/>
          <w:szCs w:val="22"/>
          <w:lang w:eastAsia="en-US"/>
        </w:rPr>
        <w:t>To become a student member of the CALT, you must meet the conditions for membership</w:t>
      </w:r>
      <w:r w:rsidR="004A42D7" w:rsidRPr="005C1670">
        <w:rPr>
          <w:sz w:val="22"/>
          <w:szCs w:val="22"/>
          <w:lang w:eastAsia="en-US"/>
        </w:rPr>
        <w:t xml:space="preserve">: </w:t>
      </w:r>
    </w:p>
    <w:p w14:paraId="0C331E42" w14:textId="77777777" w:rsidR="00615719" w:rsidRPr="00D95D05" w:rsidRDefault="00615719" w:rsidP="00615719">
      <w:pPr>
        <w:autoSpaceDE w:val="0"/>
        <w:autoSpaceDN w:val="0"/>
        <w:adjustRightInd w:val="0"/>
        <w:ind w:left="708"/>
      </w:pPr>
    </w:p>
    <w:p w14:paraId="0C331E43" w14:textId="77777777" w:rsidR="002F5E52" w:rsidRDefault="002F5E52" w:rsidP="00615719">
      <w:pPr>
        <w:autoSpaceDE w:val="0"/>
        <w:autoSpaceDN w:val="0"/>
        <w:adjustRightInd w:val="0"/>
        <w:ind w:left="708"/>
      </w:pPr>
      <w:r w:rsidRPr="002F5E52">
        <w:t>(</w:t>
      </w:r>
      <w:proofErr w:type="spellStart"/>
      <w:r w:rsidRPr="002F5E52">
        <w:t>i</w:t>
      </w:r>
      <w:proofErr w:type="spellEnd"/>
      <w:r w:rsidRPr="002F5E52">
        <w:t xml:space="preserve">) </w:t>
      </w:r>
      <w:r>
        <w:t>you are</w:t>
      </w:r>
      <w:r w:rsidRPr="002F5E52">
        <w:t xml:space="preserve"> registered in a university-level translation program in </w:t>
      </w:r>
      <w:proofErr w:type="gramStart"/>
      <w:r w:rsidRPr="002F5E52">
        <w:t>Canada;</w:t>
      </w:r>
      <w:proofErr w:type="gramEnd"/>
      <w:r w:rsidRPr="002F5E52">
        <w:t xml:space="preserve"> </w:t>
      </w:r>
    </w:p>
    <w:p w14:paraId="0C331E44" w14:textId="77777777" w:rsidR="002F5E52" w:rsidRDefault="002F5E52" w:rsidP="00615719">
      <w:pPr>
        <w:autoSpaceDE w:val="0"/>
        <w:autoSpaceDN w:val="0"/>
        <w:adjustRightInd w:val="0"/>
        <w:ind w:left="708"/>
      </w:pPr>
      <w:r w:rsidRPr="002F5E52">
        <w:t xml:space="preserve">(ii) </w:t>
      </w:r>
      <w:r>
        <w:t>you are</w:t>
      </w:r>
      <w:r w:rsidRPr="002F5E52">
        <w:t xml:space="preserve"> registered in a university-level law program in Canada; or </w:t>
      </w:r>
    </w:p>
    <w:p w14:paraId="0C331E45" w14:textId="77777777" w:rsidR="004A42D7" w:rsidRDefault="002F5E52" w:rsidP="00615719">
      <w:pPr>
        <w:autoSpaceDE w:val="0"/>
        <w:autoSpaceDN w:val="0"/>
        <w:adjustRightInd w:val="0"/>
        <w:ind w:left="708"/>
      </w:pPr>
      <w:r w:rsidRPr="002F5E52">
        <w:t xml:space="preserve">(iii) </w:t>
      </w:r>
      <w:r>
        <w:t>you have</w:t>
      </w:r>
      <w:r w:rsidRPr="002F5E52">
        <w:t xml:space="preserve"> graduated within the last two years from a university-level translation or law program in Canada.</w:t>
      </w:r>
    </w:p>
    <w:p w14:paraId="0C331E46" w14:textId="77777777" w:rsidR="001F755E" w:rsidRPr="00615719" w:rsidRDefault="001F755E" w:rsidP="00615719">
      <w:pPr>
        <w:autoSpaceDE w:val="0"/>
        <w:autoSpaceDN w:val="0"/>
        <w:adjustRightInd w:val="0"/>
        <w:ind w:left="708"/>
      </w:pPr>
    </w:p>
    <w:p w14:paraId="0C331E47" w14:textId="77777777" w:rsidR="004A42D7" w:rsidRPr="005C1670" w:rsidRDefault="001F755E" w:rsidP="001F755E">
      <w:pPr>
        <w:pStyle w:val="BodyText"/>
        <w:spacing w:after="0"/>
        <w:rPr>
          <w:sz w:val="22"/>
          <w:szCs w:val="22"/>
          <w:lang w:eastAsia="en-US"/>
        </w:rPr>
      </w:pPr>
      <w:r w:rsidRPr="005C1670">
        <w:rPr>
          <w:sz w:val="22"/>
          <w:szCs w:val="22"/>
          <w:lang w:eastAsia="en-US"/>
        </w:rPr>
        <w:t>New applicants are asked to wait until they receive approval by the Board by email before paying their membership dues.</w:t>
      </w:r>
    </w:p>
    <w:p w14:paraId="0C331E48" w14:textId="77777777" w:rsidR="001F755E" w:rsidRPr="005C1670" w:rsidRDefault="001F755E" w:rsidP="001F755E">
      <w:pPr>
        <w:pStyle w:val="BodyText"/>
        <w:spacing w:after="0"/>
        <w:rPr>
          <w:sz w:val="22"/>
          <w:szCs w:val="22"/>
          <w:lang w:eastAsia="en-US"/>
        </w:rPr>
      </w:pPr>
    </w:p>
    <w:p w14:paraId="0C331E49" w14:textId="77777777" w:rsidR="004A42D7" w:rsidRDefault="002F5E52">
      <w:pPr>
        <w:keepNext/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proofErr w:type="spellStart"/>
      <w:r>
        <w:rPr>
          <w:b/>
          <w:sz w:val="22"/>
          <w:szCs w:val="22"/>
          <w:lang w:val="fr-CA" w:eastAsia="en-US"/>
        </w:rPr>
        <w:t>Mandatory</w:t>
      </w:r>
      <w:proofErr w:type="spellEnd"/>
      <w:r>
        <w:rPr>
          <w:b/>
          <w:sz w:val="22"/>
          <w:szCs w:val="22"/>
          <w:lang w:val="fr-CA" w:eastAsia="en-US"/>
        </w:rPr>
        <w:t xml:space="preserve"> information</w:t>
      </w:r>
    </w:p>
    <w:tbl>
      <w:tblPr>
        <w:tblW w:w="8499" w:type="dxa"/>
        <w:tblInd w:w="-7" w:type="dxa"/>
        <w:tblLook w:val="04A0" w:firstRow="1" w:lastRow="0" w:firstColumn="1" w:lastColumn="0" w:noHBand="0" w:noVBand="1"/>
      </w:tblPr>
      <w:tblGrid>
        <w:gridCol w:w="2919"/>
        <w:gridCol w:w="2375"/>
        <w:gridCol w:w="1135"/>
        <w:gridCol w:w="2070"/>
      </w:tblGrid>
      <w:tr w:rsidR="002F5E52" w14:paraId="0C331E4E" w14:textId="77777777">
        <w:tc>
          <w:tcPr>
            <w:tcW w:w="2919" w:type="dxa"/>
          </w:tcPr>
          <w:p w14:paraId="0C331E4A" w14:textId="77777777" w:rsidR="002F5E52" w:rsidRPr="003A2D7B" w:rsidRDefault="002F5E52" w:rsidP="002F5E52">
            <w:r>
              <w:t xml:space="preserve">Name of </w:t>
            </w:r>
            <w:r w:rsidRPr="003A2D7B">
              <w:t>institution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C331E4B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C331E4C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331E4D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2F5E52" w14:paraId="0C331E54" w14:textId="77777777">
        <w:tc>
          <w:tcPr>
            <w:tcW w:w="2919" w:type="dxa"/>
          </w:tcPr>
          <w:p w14:paraId="0C331E4F" w14:textId="77777777" w:rsidR="0082223D" w:rsidRDefault="0082223D" w:rsidP="002F5E52"/>
          <w:p w14:paraId="0C331E50" w14:textId="77777777" w:rsidR="002F5E52" w:rsidRPr="003A2D7B" w:rsidRDefault="002F5E52" w:rsidP="002F5E52">
            <w:r w:rsidRPr="003A2D7B">
              <w:t>City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C331E51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C331E52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331E53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2F5E52" w14:paraId="0C331E5A" w14:textId="77777777">
        <w:tc>
          <w:tcPr>
            <w:tcW w:w="2919" w:type="dxa"/>
          </w:tcPr>
          <w:p w14:paraId="0C331E55" w14:textId="77777777" w:rsidR="0082223D" w:rsidRDefault="0082223D" w:rsidP="002F5E52"/>
          <w:p w14:paraId="0C331E56" w14:textId="77777777" w:rsidR="002F5E52" w:rsidRPr="003A2D7B" w:rsidRDefault="002F5E52" w:rsidP="002F5E52">
            <w:r w:rsidRPr="003A2D7B"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C331E57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C331E58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331E59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2F5E52" w14:paraId="0C331E6C" w14:textId="77777777">
        <w:tc>
          <w:tcPr>
            <w:tcW w:w="2919" w:type="dxa"/>
          </w:tcPr>
          <w:p w14:paraId="0C331E67" w14:textId="77777777" w:rsidR="0082223D" w:rsidRDefault="0082223D" w:rsidP="002F5E52"/>
          <w:p w14:paraId="0C331E68" w14:textId="335F6EF3" w:rsidR="002F5E52" w:rsidRPr="003A2D7B" w:rsidRDefault="002F5E52" w:rsidP="002F5E52">
            <w:r>
              <w:t>Completed studies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C331E69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C331E6A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331E6B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  <w:tr w:rsidR="002F5E52" w14:paraId="0C331E72" w14:textId="77777777">
        <w:tc>
          <w:tcPr>
            <w:tcW w:w="2919" w:type="dxa"/>
          </w:tcPr>
          <w:p w14:paraId="0C331E6D" w14:textId="77777777" w:rsidR="0082223D" w:rsidRDefault="0082223D" w:rsidP="002F5E52"/>
          <w:p w14:paraId="0C331E6E" w14:textId="77777777" w:rsidR="002F5E52" w:rsidRDefault="002F5E52" w:rsidP="002F5E52">
            <w:r w:rsidRPr="002F5E52">
              <w:t>Ongoing studies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0C331E6F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C331E70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331E71" w14:textId="77777777" w:rsidR="002F5E52" w:rsidRDefault="002F5E52" w:rsidP="002F5E52">
            <w:pPr>
              <w:spacing w:before="60"/>
              <w:rPr>
                <w:sz w:val="22"/>
                <w:szCs w:val="22"/>
                <w:lang w:val="fr-CA" w:eastAsia="en-US"/>
              </w:rPr>
            </w:pPr>
          </w:p>
        </w:tc>
      </w:tr>
    </w:tbl>
    <w:p w14:paraId="0C331E73" w14:textId="77777777" w:rsidR="004A42D7" w:rsidRDefault="004A42D7" w:rsidP="00615719">
      <w:pPr>
        <w:pStyle w:val="BodyText"/>
        <w:spacing w:after="0"/>
        <w:rPr>
          <w:b/>
          <w:sz w:val="22"/>
          <w:szCs w:val="22"/>
          <w:lang w:val="fr-CA" w:eastAsia="en-US"/>
        </w:rPr>
      </w:pPr>
    </w:p>
    <w:p w14:paraId="0C331E74" w14:textId="77777777" w:rsidR="001F755E" w:rsidRDefault="001F755E" w:rsidP="002C0C12">
      <w:pPr>
        <w:spacing w:before="120" w:after="120"/>
        <w:rPr>
          <w:b/>
          <w:sz w:val="22"/>
          <w:szCs w:val="22"/>
          <w:lang w:val="fr-CA" w:eastAsia="en-US"/>
        </w:rPr>
      </w:pPr>
    </w:p>
    <w:p w14:paraId="0C331E75" w14:textId="77777777" w:rsidR="001F755E" w:rsidRPr="005C1670" w:rsidRDefault="001F755E" w:rsidP="001F755E">
      <w:pPr>
        <w:numPr>
          <w:ilvl w:val="0"/>
          <w:numId w:val="2"/>
        </w:numPr>
        <w:spacing w:before="120" w:after="120"/>
        <w:rPr>
          <w:b/>
          <w:sz w:val="22"/>
          <w:szCs w:val="22"/>
          <w:lang w:eastAsia="en-US"/>
        </w:rPr>
      </w:pPr>
      <w:r w:rsidRPr="005C1670">
        <w:rPr>
          <w:sz w:val="22"/>
          <w:szCs w:val="22"/>
          <w:lang w:eastAsia="en-US"/>
        </w:rPr>
        <w:t>The</w:t>
      </w:r>
      <w:r w:rsidR="002B49C4" w:rsidRPr="005C1670">
        <w:rPr>
          <w:sz w:val="22"/>
          <w:szCs w:val="22"/>
          <w:lang w:eastAsia="en-US"/>
        </w:rPr>
        <w:t xml:space="preserve"> </w:t>
      </w:r>
      <w:proofErr w:type="gramStart"/>
      <w:r w:rsidRPr="005C1670">
        <w:rPr>
          <w:sz w:val="22"/>
          <w:szCs w:val="22"/>
          <w:lang w:eastAsia="en-US"/>
        </w:rPr>
        <w:t>student  membership</w:t>
      </w:r>
      <w:proofErr w:type="gramEnd"/>
      <w:r w:rsidRPr="005C1670">
        <w:rPr>
          <w:sz w:val="22"/>
          <w:szCs w:val="22"/>
          <w:lang w:eastAsia="en-US"/>
        </w:rPr>
        <w:t xml:space="preserve"> fee is $25 per calendar year and can be paid in two ways:</w:t>
      </w:r>
    </w:p>
    <w:p w14:paraId="0C331E76" w14:textId="77777777" w:rsidR="001F755E" w:rsidRPr="005C1670" w:rsidRDefault="001F755E" w:rsidP="001F755E">
      <w:pPr>
        <w:spacing w:before="120"/>
        <w:ind w:right="-14"/>
        <w:rPr>
          <w:sz w:val="22"/>
          <w:szCs w:val="22"/>
          <w:lang w:eastAsia="en-US"/>
        </w:rPr>
      </w:pPr>
      <w:r w:rsidRPr="005C1670">
        <w:rPr>
          <w:sz w:val="22"/>
          <w:szCs w:val="22"/>
          <w:lang w:eastAsia="en-US"/>
        </w:rPr>
        <w:t xml:space="preserve">a) Payment by </w:t>
      </w:r>
      <w:r w:rsidRPr="005C1670">
        <w:rPr>
          <w:b/>
          <w:sz w:val="22"/>
          <w:szCs w:val="22"/>
          <w:lang w:eastAsia="en-US"/>
        </w:rPr>
        <w:t>PayPal</w:t>
      </w:r>
      <w:r w:rsidRPr="005C1670">
        <w:rPr>
          <w:sz w:val="22"/>
          <w:szCs w:val="22"/>
          <w:lang w:eastAsia="en-US"/>
        </w:rPr>
        <w:t xml:space="preserve">: click on the "Submit" button at the bottom of the online form and follow the </w:t>
      </w:r>
      <w:proofErr w:type="gramStart"/>
      <w:r w:rsidRPr="005C1670">
        <w:rPr>
          <w:sz w:val="22"/>
          <w:szCs w:val="22"/>
          <w:lang w:eastAsia="en-US"/>
        </w:rPr>
        <w:t>instructions;</w:t>
      </w:r>
      <w:proofErr w:type="gramEnd"/>
    </w:p>
    <w:p w14:paraId="0C331E77" w14:textId="77777777" w:rsidR="004A42D7" w:rsidRPr="005C1670" w:rsidRDefault="001F755E" w:rsidP="001F755E">
      <w:pPr>
        <w:spacing w:before="120"/>
        <w:ind w:right="-14"/>
        <w:rPr>
          <w:sz w:val="22"/>
          <w:szCs w:val="22"/>
          <w:lang w:eastAsia="en-US"/>
        </w:rPr>
      </w:pPr>
      <w:r w:rsidRPr="005C1670">
        <w:rPr>
          <w:sz w:val="22"/>
          <w:szCs w:val="22"/>
          <w:lang w:eastAsia="en-US"/>
        </w:rPr>
        <w:t xml:space="preserve">b) Payment by </w:t>
      </w:r>
      <w:r w:rsidRPr="005C1670">
        <w:rPr>
          <w:b/>
          <w:sz w:val="22"/>
          <w:szCs w:val="22"/>
          <w:lang w:eastAsia="en-US"/>
        </w:rPr>
        <w:t>cheque</w:t>
      </w:r>
      <w:r w:rsidRPr="005C1670">
        <w:rPr>
          <w:sz w:val="22"/>
          <w:szCs w:val="22"/>
          <w:lang w:eastAsia="en-US"/>
        </w:rPr>
        <w:t>: please contact info@acjt.ca for instructions.</w:t>
      </w:r>
      <w:r w:rsidR="004A42D7" w:rsidRPr="005C1670">
        <w:rPr>
          <w:sz w:val="22"/>
          <w:szCs w:val="22"/>
          <w:lang w:eastAsia="en-US"/>
        </w:rPr>
        <w:t>:</w:t>
      </w:r>
    </w:p>
    <w:p w14:paraId="0C331E78" w14:textId="77777777" w:rsidR="001F755E" w:rsidRPr="005C1670" w:rsidRDefault="001F755E" w:rsidP="001F755E">
      <w:pPr>
        <w:spacing w:before="120"/>
        <w:ind w:right="-14"/>
        <w:rPr>
          <w:sz w:val="22"/>
          <w:szCs w:val="22"/>
          <w:lang w:eastAsia="en-US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4A42D7" w14:paraId="0C331E7B" w14:textId="77777777">
        <w:tc>
          <w:tcPr>
            <w:tcW w:w="2210" w:type="dxa"/>
          </w:tcPr>
          <w:p w14:paraId="0C331E79" w14:textId="77777777" w:rsidR="004A42D7" w:rsidRDefault="004A42D7" w:rsidP="0082223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14:paraId="0C331E7A" w14:textId="77777777" w:rsidR="004A42D7" w:rsidRPr="005C1670" w:rsidRDefault="001F755E" w:rsidP="0082223D">
            <w:pPr>
              <w:rPr>
                <w:sz w:val="22"/>
                <w:szCs w:val="22"/>
                <w:lang w:eastAsia="en-US"/>
              </w:rPr>
            </w:pPr>
            <w:r w:rsidRPr="005C1670">
              <w:rPr>
                <w:sz w:val="22"/>
                <w:szCs w:val="22"/>
                <w:lang w:eastAsia="en-US"/>
              </w:rPr>
              <w:t xml:space="preserve">I plan to pay by </w:t>
            </w:r>
            <w:r w:rsidR="004A42D7" w:rsidRPr="005C1670">
              <w:rPr>
                <w:sz w:val="22"/>
                <w:szCs w:val="22"/>
                <w:lang w:eastAsia="en-US"/>
              </w:rPr>
              <w:t>PayPal</w:t>
            </w:r>
          </w:p>
        </w:tc>
      </w:tr>
      <w:tr w:rsidR="004A42D7" w14:paraId="0C331E7E" w14:textId="77777777">
        <w:tc>
          <w:tcPr>
            <w:tcW w:w="2210" w:type="dxa"/>
          </w:tcPr>
          <w:p w14:paraId="0C331E7C" w14:textId="77777777" w:rsidR="004A42D7" w:rsidRDefault="004A42D7" w:rsidP="0082223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fr-CA" w:eastAsia="en-US"/>
              </w:rPr>
              <w:fldChar w:fldCharType="begin"/>
            </w:r>
            <w:r>
              <w:rPr>
                <w:b/>
                <w:sz w:val="22"/>
                <w:szCs w:val="22"/>
                <w:lang w:val="fr-CA" w:eastAsia="en-US"/>
              </w:rPr>
              <w:instrText xml:space="preserve"> MACROBUTTON CheckIt </w:instrText>
            </w:r>
            <w:r>
              <w:rPr>
                <w:b/>
                <w:sz w:val="22"/>
                <w:szCs w:val="22"/>
                <w:lang w:val="fr-CA" w:eastAsia="en-US"/>
              </w:rPr>
              <w:sym w:font="Wingdings" w:char="F0A8"/>
            </w:r>
            <w:r>
              <w:rPr>
                <w:b/>
                <w:sz w:val="22"/>
                <w:szCs w:val="22"/>
                <w:lang w:val="fr-CA" w:eastAsia="en-US"/>
              </w:rPr>
              <w:fldChar w:fldCharType="end"/>
            </w:r>
          </w:p>
        </w:tc>
        <w:tc>
          <w:tcPr>
            <w:tcW w:w="6808" w:type="dxa"/>
          </w:tcPr>
          <w:p w14:paraId="0C331E7D" w14:textId="77777777" w:rsidR="004A42D7" w:rsidRPr="005C1670" w:rsidRDefault="001F755E" w:rsidP="0082223D">
            <w:pPr>
              <w:rPr>
                <w:sz w:val="22"/>
                <w:szCs w:val="22"/>
                <w:lang w:eastAsia="en-US"/>
              </w:rPr>
            </w:pPr>
            <w:r w:rsidRPr="005C1670">
              <w:rPr>
                <w:sz w:val="22"/>
                <w:szCs w:val="22"/>
                <w:lang w:eastAsia="en-US"/>
              </w:rPr>
              <w:t>I plan to make my payment by che</w:t>
            </w:r>
            <w:r w:rsidR="004A42D7" w:rsidRPr="005C1670">
              <w:rPr>
                <w:sz w:val="22"/>
                <w:szCs w:val="22"/>
                <w:lang w:eastAsia="en-US"/>
              </w:rPr>
              <w:t>que</w:t>
            </w:r>
          </w:p>
        </w:tc>
      </w:tr>
    </w:tbl>
    <w:p w14:paraId="0C331E7F" w14:textId="77777777" w:rsidR="004A42D7" w:rsidRPr="005C1670" w:rsidRDefault="004A42D7">
      <w:pPr>
        <w:rPr>
          <w:sz w:val="22"/>
          <w:szCs w:val="22"/>
          <w:lang w:eastAsia="en-US"/>
        </w:rPr>
      </w:pPr>
    </w:p>
    <w:p w14:paraId="0C331E80" w14:textId="77777777" w:rsidR="004A42D7" w:rsidRDefault="004A42D7">
      <w:pPr>
        <w:numPr>
          <w:ilvl w:val="0"/>
          <w:numId w:val="2"/>
        </w:numPr>
        <w:spacing w:before="120" w:after="120"/>
        <w:rPr>
          <w:b/>
          <w:sz w:val="22"/>
          <w:szCs w:val="22"/>
          <w:lang w:val="fr-CA" w:eastAsia="en-US"/>
        </w:rPr>
      </w:pPr>
      <w:r>
        <w:rPr>
          <w:b/>
          <w:sz w:val="22"/>
          <w:szCs w:val="22"/>
          <w:lang w:val="fr-CA" w:eastAsia="en-US"/>
        </w:rPr>
        <w:t>Signature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4A42D7" w14:paraId="0C331E82" w14:textId="77777777">
        <w:tc>
          <w:tcPr>
            <w:tcW w:w="9558" w:type="dxa"/>
          </w:tcPr>
          <w:p w14:paraId="0C331E81" w14:textId="77777777" w:rsidR="004A42D7" w:rsidRPr="005C1670" w:rsidRDefault="001F755E">
            <w:pPr>
              <w:spacing w:before="120" w:after="120"/>
              <w:ind w:right="-14"/>
              <w:rPr>
                <w:sz w:val="22"/>
                <w:szCs w:val="22"/>
                <w:lang w:eastAsia="en-US"/>
              </w:rPr>
            </w:pPr>
            <w:r w:rsidRPr="005C1670">
              <w:rPr>
                <w:sz w:val="22"/>
                <w:szCs w:val="22"/>
                <w:lang w:eastAsia="en-US"/>
              </w:rPr>
              <w:t>I certify that all the information provided in this form is correct to the best of my knowledge.</w:t>
            </w:r>
          </w:p>
        </w:tc>
      </w:tr>
    </w:tbl>
    <w:p w14:paraId="0C331E83" w14:textId="77777777" w:rsidR="004A42D7" w:rsidRPr="005C1670" w:rsidRDefault="004A42D7">
      <w:pPr>
        <w:rPr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4A42D7" w14:paraId="0C331E87" w14:textId="77777777">
        <w:tc>
          <w:tcPr>
            <w:tcW w:w="4392" w:type="dxa"/>
            <w:tcBorders>
              <w:bottom w:val="single" w:sz="2" w:space="0" w:color="auto"/>
            </w:tcBorders>
          </w:tcPr>
          <w:p w14:paraId="0C331E84" w14:textId="77777777" w:rsidR="004A42D7" w:rsidRPr="005C1670" w:rsidRDefault="004A42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62" w:type="dxa"/>
          </w:tcPr>
          <w:p w14:paraId="0C331E85" w14:textId="77777777" w:rsidR="004A42D7" w:rsidRPr="005C1670" w:rsidRDefault="004A42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0C331E86" w14:textId="77777777" w:rsidR="004A42D7" w:rsidRPr="005C1670" w:rsidRDefault="004A42D7">
            <w:pPr>
              <w:rPr>
                <w:sz w:val="22"/>
                <w:szCs w:val="22"/>
                <w:lang w:eastAsia="en-US"/>
              </w:rPr>
            </w:pPr>
          </w:p>
        </w:tc>
      </w:tr>
      <w:tr w:rsidR="004A42D7" w14:paraId="0C331E8B" w14:textId="77777777">
        <w:tc>
          <w:tcPr>
            <w:tcW w:w="4392" w:type="dxa"/>
            <w:tcBorders>
              <w:top w:val="single" w:sz="2" w:space="0" w:color="auto"/>
            </w:tcBorders>
          </w:tcPr>
          <w:p w14:paraId="0C331E88" w14:textId="77777777"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Date</w:t>
            </w:r>
          </w:p>
        </w:tc>
        <w:tc>
          <w:tcPr>
            <w:tcW w:w="762" w:type="dxa"/>
          </w:tcPr>
          <w:p w14:paraId="0C331E89" w14:textId="77777777"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0C331E8A" w14:textId="77777777" w:rsidR="004A42D7" w:rsidRDefault="004A42D7">
            <w:pPr>
              <w:jc w:val="center"/>
              <w:rPr>
                <w:sz w:val="22"/>
                <w:szCs w:val="22"/>
                <w:lang w:val="fr-CA" w:eastAsia="en-US"/>
              </w:rPr>
            </w:pPr>
            <w:r>
              <w:rPr>
                <w:sz w:val="22"/>
                <w:szCs w:val="22"/>
                <w:lang w:val="fr-CA" w:eastAsia="en-US"/>
              </w:rPr>
              <w:t>Signature</w:t>
            </w:r>
          </w:p>
        </w:tc>
      </w:tr>
    </w:tbl>
    <w:p w14:paraId="0C331E8C" w14:textId="77777777" w:rsidR="004A42D7" w:rsidRDefault="004A42D7">
      <w:pPr>
        <w:rPr>
          <w:sz w:val="22"/>
          <w:szCs w:val="22"/>
          <w:lang w:val="fr-CA" w:eastAsia="en-US"/>
        </w:rPr>
      </w:pPr>
    </w:p>
    <w:sectPr w:rsidR="004A42D7" w:rsidSect="008222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44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31E8F" w14:textId="77777777" w:rsidR="00220A1B" w:rsidRDefault="00220A1B">
      <w:r>
        <w:separator/>
      </w:r>
    </w:p>
  </w:endnote>
  <w:endnote w:type="continuationSeparator" w:id="0">
    <w:p w14:paraId="0C331E90" w14:textId="77777777" w:rsidR="00220A1B" w:rsidRDefault="0022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1E95" w14:textId="77777777"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A43883">
      <w:rPr>
        <w:sz w:val="15"/>
      </w:rPr>
      <w:t>DM_MTL/900002.10730/3222644.1</w:t>
    </w:r>
    <w:r>
      <w:rPr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1E96" w14:textId="77777777"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A43883">
      <w:rPr>
        <w:sz w:val="15"/>
      </w:rPr>
      <w:t>DM_MTL/900002.10730/3222644.1</w:t>
    </w:r>
    <w:r>
      <w:rPr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1E9B" w14:textId="77777777" w:rsidR="004A42D7" w:rsidRDefault="004A42D7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rPr>
        <w:sz w:val="15"/>
      </w:rPr>
      <w:fldChar w:fldCharType="begin"/>
    </w:r>
    <w:r>
      <w:rPr>
        <w:sz w:val="15"/>
      </w:rPr>
      <w:instrText xml:space="preserve"> DOCPROPERTY DMDocID </w:instrText>
    </w:r>
    <w:r>
      <w:rPr>
        <w:sz w:val="15"/>
      </w:rPr>
      <w:fldChar w:fldCharType="separate"/>
    </w:r>
    <w:r w:rsidR="00A43883">
      <w:rPr>
        <w:sz w:val="15"/>
      </w:rPr>
      <w:t>DM_MTL/900002.10730/3222644.1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1E8D" w14:textId="77777777" w:rsidR="00220A1B" w:rsidRDefault="00220A1B">
      <w:r>
        <w:separator/>
      </w:r>
    </w:p>
  </w:footnote>
  <w:footnote w:type="continuationSeparator" w:id="0">
    <w:p w14:paraId="0C331E8E" w14:textId="77777777" w:rsidR="00220A1B" w:rsidRDefault="0022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1F755E" w14:paraId="0C331E93" w14:textId="77777777" w:rsidTr="001F755E">
      <w:tc>
        <w:tcPr>
          <w:tcW w:w="5958" w:type="dxa"/>
          <w:tcBorders>
            <w:bottom w:val="single" w:sz="2" w:space="0" w:color="auto"/>
          </w:tcBorders>
        </w:tcPr>
        <w:p w14:paraId="0C331E91" w14:textId="77777777" w:rsidR="001F755E" w:rsidRDefault="001F755E" w:rsidP="001F755E">
          <w:pPr>
            <w:pStyle w:val="Header"/>
            <w:spacing w:before="480"/>
            <w:rPr>
              <w:b/>
              <w:sz w:val="28"/>
              <w:szCs w:val="28"/>
              <w:lang w:val="fr-CA" w:eastAsia="en-US"/>
            </w:rPr>
          </w:pPr>
          <w:proofErr w:type="spellStart"/>
          <w:r w:rsidRPr="002F5E52">
            <w:rPr>
              <w:b/>
              <w:sz w:val="28"/>
              <w:szCs w:val="28"/>
              <w:lang w:val="fr-CA" w:eastAsia="en-US"/>
            </w:rPr>
            <w:t>Membership</w:t>
          </w:r>
          <w:proofErr w:type="spellEnd"/>
          <w:r w:rsidRPr="002F5E52">
            <w:rPr>
              <w:b/>
              <w:sz w:val="28"/>
              <w:szCs w:val="28"/>
              <w:lang w:val="fr-CA" w:eastAsia="en-US"/>
            </w:rPr>
            <w:t xml:space="preserve"> </w:t>
          </w:r>
          <w:proofErr w:type="spellStart"/>
          <w:r>
            <w:rPr>
              <w:b/>
              <w:sz w:val="28"/>
              <w:szCs w:val="28"/>
              <w:lang w:val="fr-CA" w:eastAsia="en-US"/>
            </w:rPr>
            <w:t>form</w:t>
          </w:r>
          <w:proofErr w:type="spellEnd"/>
          <w:r w:rsidRPr="002F5E52">
            <w:rPr>
              <w:b/>
              <w:sz w:val="28"/>
              <w:szCs w:val="28"/>
              <w:lang w:val="fr-CA" w:eastAsia="en-US"/>
            </w:rPr>
            <w:t xml:space="preserve"> - </w:t>
          </w:r>
          <w:proofErr w:type="spellStart"/>
          <w:r>
            <w:rPr>
              <w:b/>
              <w:sz w:val="28"/>
              <w:szCs w:val="28"/>
              <w:lang w:val="fr-CA" w:eastAsia="en-US"/>
            </w:rPr>
            <w:t>student</w:t>
          </w:r>
          <w:proofErr w:type="spellEnd"/>
          <w:r w:rsidRPr="002F5E52">
            <w:rPr>
              <w:b/>
              <w:sz w:val="28"/>
              <w:szCs w:val="28"/>
              <w:lang w:val="fr-CA" w:eastAsia="en-US"/>
            </w:rPr>
            <w:t xml:space="preserve"> </w:t>
          </w:r>
          <w:proofErr w:type="spellStart"/>
          <w:r w:rsidRPr="002F5E52">
            <w:rPr>
              <w:b/>
              <w:sz w:val="28"/>
              <w:szCs w:val="28"/>
              <w:lang w:val="fr-CA" w:eastAsia="en-US"/>
            </w:rPr>
            <w:t>members</w:t>
          </w:r>
          <w:proofErr w:type="spellEnd"/>
          <w:r w:rsidRPr="002F5E52">
            <w:rPr>
              <w:b/>
              <w:sz w:val="28"/>
              <w:szCs w:val="28"/>
              <w:lang w:val="fr-CA" w:eastAsia="en-US"/>
            </w:rPr>
            <w:t xml:space="preserve"> (2022)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14:paraId="0C331E92" w14:textId="77777777" w:rsidR="001F755E" w:rsidRDefault="001F755E" w:rsidP="001F755E">
          <w:pPr>
            <w:pStyle w:val="Header"/>
            <w:spacing w:before="480"/>
            <w:jc w:val="right"/>
            <w:rPr>
              <w:lang w:val="fr-CA" w:eastAsia="en-US"/>
            </w:rPr>
          </w:pPr>
          <w:r>
            <w:rPr>
              <w:lang w:val="fr-CA" w:eastAsia="en-US"/>
            </w:rPr>
            <w:t xml:space="preserve">Page 2 </w:t>
          </w:r>
        </w:p>
      </w:tc>
    </w:tr>
  </w:tbl>
  <w:p w14:paraId="0C331E94" w14:textId="77777777" w:rsidR="004A42D7" w:rsidRDefault="004A42D7">
    <w:pPr>
      <w:pStyle w:val="Head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Look w:val="04A0" w:firstRow="1" w:lastRow="0" w:firstColumn="1" w:lastColumn="0" w:noHBand="0" w:noVBand="1"/>
    </w:tblPr>
    <w:tblGrid>
      <w:gridCol w:w="5958"/>
      <w:gridCol w:w="3600"/>
    </w:tblGrid>
    <w:tr w:rsidR="004A42D7" w14:paraId="0C331E99" w14:textId="77777777">
      <w:tc>
        <w:tcPr>
          <w:tcW w:w="5958" w:type="dxa"/>
          <w:tcBorders>
            <w:bottom w:val="single" w:sz="2" w:space="0" w:color="auto"/>
          </w:tcBorders>
        </w:tcPr>
        <w:p w14:paraId="0C331E97" w14:textId="77777777" w:rsidR="004A42D7" w:rsidRPr="005C1670" w:rsidRDefault="002F5E52" w:rsidP="001F755E">
          <w:pPr>
            <w:pStyle w:val="Header"/>
            <w:spacing w:before="480"/>
            <w:rPr>
              <w:b/>
              <w:sz w:val="28"/>
              <w:szCs w:val="28"/>
              <w:lang w:eastAsia="en-US"/>
            </w:rPr>
          </w:pPr>
          <w:r w:rsidRPr="005C1670">
            <w:rPr>
              <w:b/>
              <w:sz w:val="28"/>
              <w:szCs w:val="28"/>
              <w:lang w:eastAsia="en-US"/>
            </w:rPr>
            <w:t xml:space="preserve">Membership </w:t>
          </w:r>
          <w:r w:rsidR="001F755E" w:rsidRPr="005C1670">
            <w:rPr>
              <w:b/>
              <w:sz w:val="28"/>
              <w:szCs w:val="28"/>
              <w:lang w:eastAsia="en-US"/>
            </w:rPr>
            <w:t>form</w:t>
          </w:r>
          <w:r w:rsidRPr="005C1670">
            <w:rPr>
              <w:b/>
              <w:sz w:val="28"/>
              <w:szCs w:val="28"/>
              <w:lang w:eastAsia="en-US"/>
            </w:rPr>
            <w:t xml:space="preserve"> </w:t>
          </w:r>
          <w:r w:rsidR="0082223D" w:rsidRPr="005C1670">
            <w:rPr>
              <w:b/>
              <w:sz w:val="28"/>
              <w:szCs w:val="28"/>
              <w:lang w:eastAsia="en-US"/>
            </w:rPr>
            <w:t>–</w:t>
          </w:r>
          <w:r w:rsidRPr="005C1670">
            <w:rPr>
              <w:b/>
              <w:sz w:val="28"/>
              <w:szCs w:val="28"/>
              <w:lang w:eastAsia="en-US"/>
            </w:rPr>
            <w:t xml:space="preserve"> </w:t>
          </w:r>
          <w:r w:rsidR="0082223D" w:rsidRPr="005C1670">
            <w:rPr>
              <w:b/>
              <w:sz w:val="28"/>
              <w:szCs w:val="28"/>
              <w:lang w:eastAsia="en-US"/>
            </w:rPr>
            <w:t xml:space="preserve">new </w:t>
          </w:r>
          <w:r w:rsidR="001F755E" w:rsidRPr="005C1670">
            <w:rPr>
              <w:b/>
              <w:sz w:val="28"/>
              <w:szCs w:val="28"/>
              <w:lang w:eastAsia="en-US"/>
            </w:rPr>
            <w:t>student</w:t>
          </w:r>
          <w:r w:rsidR="0082223D" w:rsidRPr="005C1670">
            <w:rPr>
              <w:b/>
              <w:sz w:val="28"/>
              <w:szCs w:val="28"/>
              <w:lang w:eastAsia="en-US"/>
            </w:rPr>
            <w:t xml:space="preserve"> members</w:t>
          </w:r>
          <w:r w:rsidRPr="005C1670">
            <w:rPr>
              <w:b/>
              <w:sz w:val="28"/>
              <w:szCs w:val="28"/>
              <w:lang w:eastAsia="en-US"/>
            </w:rPr>
            <w:t xml:space="preserve"> </w:t>
          </w:r>
        </w:p>
      </w:tc>
      <w:tc>
        <w:tcPr>
          <w:tcW w:w="3600" w:type="dxa"/>
          <w:tcBorders>
            <w:bottom w:val="single" w:sz="2" w:space="0" w:color="auto"/>
          </w:tcBorders>
        </w:tcPr>
        <w:p w14:paraId="0C331E98" w14:textId="77777777" w:rsidR="004A42D7" w:rsidRDefault="00B8216C">
          <w:pPr>
            <w:pStyle w:val="Header"/>
            <w:jc w:val="right"/>
            <w:rPr>
              <w:b/>
              <w:lang w:val="fr-CA" w:eastAsia="en-US"/>
            </w:rPr>
          </w:pPr>
          <w:r>
            <w:rPr>
              <w:b/>
              <w:lang w:val="fr-CA" w:eastAsia="fr-CA"/>
            </w:rPr>
            <w:pict w14:anchorId="0C331E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7.25pt;height:63.4pt" o:borderbottomcolor="this">
                <v:imagedata r:id="rId1" o:title=""/>
              </v:shape>
            </w:pict>
          </w:r>
        </w:p>
      </w:tc>
    </w:tr>
  </w:tbl>
  <w:p w14:paraId="0C331E9A" w14:textId="77777777" w:rsidR="004A42D7" w:rsidRDefault="004A42D7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F8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FA38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D8CB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AEC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0E3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3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CC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89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E8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0A479E"/>
    <w:multiLevelType w:val="multilevel"/>
    <w:tmpl w:val="6850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E758A6"/>
    <w:multiLevelType w:val="hybridMultilevel"/>
    <w:tmpl w:val="0B3EB77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302006402">
    <w:abstractNumId w:val="13"/>
  </w:num>
  <w:num w:numId="2" w16cid:durableId="281110638">
    <w:abstractNumId w:val="12"/>
  </w:num>
  <w:num w:numId="3" w16cid:durableId="2076967511">
    <w:abstractNumId w:val="10"/>
  </w:num>
  <w:num w:numId="4" w16cid:durableId="485517599">
    <w:abstractNumId w:val="8"/>
  </w:num>
  <w:num w:numId="5" w16cid:durableId="1776166021">
    <w:abstractNumId w:val="3"/>
  </w:num>
  <w:num w:numId="6" w16cid:durableId="544634934">
    <w:abstractNumId w:val="2"/>
  </w:num>
  <w:num w:numId="7" w16cid:durableId="1316060469">
    <w:abstractNumId w:val="1"/>
  </w:num>
  <w:num w:numId="8" w16cid:durableId="1889995407">
    <w:abstractNumId w:val="0"/>
  </w:num>
  <w:num w:numId="9" w16cid:durableId="562328760">
    <w:abstractNumId w:val="9"/>
  </w:num>
  <w:num w:numId="10" w16cid:durableId="1826429319">
    <w:abstractNumId w:val="7"/>
  </w:num>
  <w:num w:numId="11" w16cid:durableId="2107656604">
    <w:abstractNumId w:val="6"/>
  </w:num>
  <w:num w:numId="12" w16cid:durableId="783891808">
    <w:abstractNumId w:val="5"/>
  </w:num>
  <w:num w:numId="13" w16cid:durableId="901211112">
    <w:abstractNumId w:val="4"/>
  </w:num>
  <w:num w:numId="14" w16cid:durableId="471292723">
    <w:abstractNumId w:val="1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144E"/>
    <w:rsid w:val="00087A55"/>
    <w:rsid w:val="00090CEC"/>
    <w:rsid w:val="00183E69"/>
    <w:rsid w:val="001F755E"/>
    <w:rsid w:val="00220A1B"/>
    <w:rsid w:val="002A0593"/>
    <w:rsid w:val="002B29DB"/>
    <w:rsid w:val="002B49C4"/>
    <w:rsid w:val="002C0C12"/>
    <w:rsid w:val="002C3E71"/>
    <w:rsid w:val="002C5288"/>
    <w:rsid w:val="002D1AD5"/>
    <w:rsid w:val="002F5E52"/>
    <w:rsid w:val="003008B2"/>
    <w:rsid w:val="0031308B"/>
    <w:rsid w:val="00437387"/>
    <w:rsid w:val="004A42D7"/>
    <w:rsid w:val="00591083"/>
    <w:rsid w:val="005C1670"/>
    <w:rsid w:val="005E0E4C"/>
    <w:rsid w:val="00615719"/>
    <w:rsid w:val="006A612F"/>
    <w:rsid w:val="006F169F"/>
    <w:rsid w:val="007B4259"/>
    <w:rsid w:val="0082223D"/>
    <w:rsid w:val="0086338E"/>
    <w:rsid w:val="00897700"/>
    <w:rsid w:val="008D5098"/>
    <w:rsid w:val="00967423"/>
    <w:rsid w:val="00A43883"/>
    <w:rsid w:val="00B35C7C"/>
    <w:rsid w:val="00B655A7"/>
    <w:rsid w:val="00B8216C"/>
    <w:rsid w:val="00D4144E"/>
    <w:rsid w:val="00D66119"/>
    <w:rsid w:val="00F626A8"/>
    <w:rsid w:val="00F8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0C331E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1158</CharactersWithSpaces>
  <SharedDoc>false</SharedDoc>
  <HLinks>
    <vt:vector size="12" baseType="variant">
      <vt:variant>
        <vt:i4>7274532</vt:i4>
      </vt:variant>
      <vt:variant>
        <vt:i4>11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http://www.acjt.ca/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2022-05-23T19:05:00Z</dcterms:created>
  <dcterms:modified xsi:type="dcterms:W3CDTF">2022-06-03T11:48:00Z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POURBAIXY</vt:lpwstr>
  </property>
  <property fmtid="{D5CDD505-2E9C-101B-9397-08002B2CF9AE}" pid="5" name="DmClientNum">
    <vt:lpwstr>900002</vt:lpwstr>
  </property>
  <property fmtid="{D5CDD505-2E9C-101B-9397-08002B2CF9AE}" pid="6" name="DmDocDescription">
    <vt:lpwstr>ACJT - Formulaire d'adhésion et d'autorisation - nouveaux membres (2014)</vt:lpwstr>
  </property>
  <property fmtid="{D5CDD505-2E9C-101B-9397-08002B2CF9AE}" pid="7" name="DmDocID">
    <vt:lpwstr>DM_MTL/900002.10730/3222644.1</vt:lpwstr>
  </property>
  <property fmtid="{D5CDD505-2E9C-101B-9397-08002B2CF9AE}" pid="8" name="DmDocNum">
    <vt:lpwstr>3222644</vt:lpwstr>
  </property>
  <property fmtid="{D5CDD505-2E9C-101B-9397-08002B2CF9AE}" pid="9" name="DmDocType">
    <vt:lpwstr>BUS</vt:lpwstr>
  </property>
  <property fmtid="{D5CDD505-2E9C-101B-9397-08002B2CF9AE}" pid="10" name="DmMatterNum">
    <vt:lpwstr>10730</vt:lpwstr>
  </property>
  <property fmtid="{D5CDD505-2E9C-101B-9397-08002B2CF9AE}" pid="11" name="DmTypist">
    <vt:lpwstr>POURBAIXY</vt:lpwstr>
  </property>
  <property fmtid="{D5CDD505-2E9C-101B-9397-08002B2CF9AE}" pid="12" name="DmVersionNum">
    <vt:lpwstr>1</vt:lpwstr>
  </property>
  <property fmtid="{D5CDD505-2E9C-101B-9397-08002B2CF9AE}" pid="13" name="DmDatabase">
    <vt:lpwstr>DM_MTL</vt:lpwstr>
  </property>
  <property fmtid="{D5CDD505-2E9C-101B-9397-08002B2CF9AE}" pid="14" name="DmDocName">
    <vt:lpwstr>ACJT - Formulaire d'adhésion et d'autorisation - nouveaux membres (2014)</vt:lpwstr>
  </property>
  <property fmtid="{D5CDD505-2E9C-101B-9397-08002B2CF9AE}" pid="15" name="DMSFooterStatus50">
    <vt:lpwstr>SET</vt:lpwstr>
  </property>
</Properties>
</file>