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8" w:type="dxa"/>
        <w:tblLook w:val="04A0" w:firstRow="1" w:lastRow="0" w:firstColumn="1" w:lastColumn="0" w:noHBand="0" w:noVBand="1"/>
      </w:tblPr>
      <w:tblGrid>
        <w:gridCol w:w="1278"/>
        <w:gridCol w:w="3290"/>
        <w:gridCol w:w="1390"/>
        <w:gridCol w:w="3420"/>
      </w:tblGrid>
      <w:tr w:rsidR="004A42D7" w14:paraId="25512CEA" w14:textId="77777777">
        <w:tc>
          <w:tcPr>
            <w:tcW w:w="1278" w:type="dxa"/>
          </w:tcPr>
          <w:p w14:paraId="25512CE6" w14:textId="77777777" w:rsidR="004A42D7" w:rsidRDefault="004A42D7">
            <w:pPr>
              <w:spacing w:before="48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Nom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25512CE7" w14:textId="77777777" w:rsidR="004A42D7" w:rsidRDefault="004A42D7">
            <w:pPr>
              <w:spacing w:before="48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390" w:type="dxa"/>
          </w:tcPr>
          <w:p w14:paraId="25512CE8" w14:textId="77777777" w:rsidR="004A42D7" w:rsidRDefault="004A42D7">
            <w:pPr>
              <w:spacing w:before="48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Prénom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5512CE9" w14:textId="77777777" w:rsidR="004A42D7" w:rsidRDefault="004A42D7">
            <w:pPr>
              <w:spacing w:before="480"/>
              <w:rPr>
                <w:sz w:val="22"/>
                <w:szCs w:val="22"/>
                <w:lang w:val="fr-CA" w:eastAsia="en-US"/>
              </w:rPr>
            </w:pPr>
          </w:p>
        </w:tc>
      </w:tr>
    </w:tbl>
    <w:p w14:paraId="25512CEB" w14:textId="77777777" w:rsidR="004A42D7" w:rsidRDefault="004A42D7">
      <w:pPr>
        <w:pStyle w:val="BodyText"/>
        <w:spacing w:after="0"/>
        <w:ind w:left="720"/>
        <w:rPr>
          <w:sz w:val="22"/>
          <w:szCs w:val="22"/>
          <w:lang w:val="fr-CA" w:eastAsia="en-US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1278"/>
        <w:gridCol w:w="3290"/>
        <w:gridCol w:w="1390"/>
        <w:gridCol w:w="3420"/>
      </w:tblGrid>
      <w:tr w:rsidR="006D6279" w14:paraId="7F08D067" w14:textId="77777777" w:rsidTr="000E33E6">
        <w:tc>
          <w:tcPr>
            <w:tcW w:w="1278" w:type="dxa"/>
          </w:tcPr>
          <w:p w14:paraId="0ACE8BE1" w14:textId="075F1A43" w:rsidR="006D6279" w:rsidRDefault="006D6279" w:rsidP="000E33E6">
            <w:pPr>
              <w:spacing w:before="48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Téléphone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30D8EDD0" w14:textId="77777777" w:rsidR="006D6279" w:rsidRDefault="006D6279" w:rsidP="000E33E6">
            <w:pPr>
              <w:spacing w:before="48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390" w:type="dxa"/>
          </w:tcPr>
          <w:p w14:paraId="0D280B73" w14:textId="6034A6EA" w:rsidR="006D6279" w:rsidRDefault="006D6279" w:rsidP="000E33E6">
            <w:pPr>
              <w:spacing w:before="48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Courriel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44BE7CF" w14:textId="77777777" w:rsidR="006D6279" w:rsidRDefault="006D6279" w:rsidP="000E33E6">
            <w:pPr>
              <w:spacing w:before="480"/>
              <w:rPr>
                <w:sz w:val="22"/>
                <w:szCs w:val="22"/>
                <w:lang w:val="fr-CA" w:eastAsia="en-US"/>
              </w:rPr>
            </w:pPr>
          </w:p>
        </w:tc>
      </w:tr>
    </w:tbl>
    <w:p w14:paraId="20B2EA2D" w14:textId="77777777" w:rsidR="006D6279" w:rsidRDefault="006D6279" w:rsidP="006D6279">
      <w:pPr>
        <w:keepNext/>
        <w:spacing w:before="120"/>
        <w:rPr>
          <w:b/>
          <w:sz w:val="22"/>
          <w:szCs w:val="22"/>
          <w:lang w:val="fr-CA" w:eastAsia="en-US"/>
        </w:rPr>
      </w:pPr>
    </w:p>
    <w:p w14:paraId="25512CEC" w14:textId="3E2EB3C2" w:rsidR="004A42D7" w:rsidRDefault="004A42D7">
      <w:pPr>
        <w:keepNext/>
        <w:numPr>
          <w:ilvl w:val="0"/>
          <w:numId w:val="2"/>
        </w:numPr>
        <w:spacing w:before="12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>Catégories de membres</w:t>
      </w:r>
    </w:p>
    <w:p w14:paraId="25512CED" w14:textId="77777777" w:rsidR="00615719" w:rsidRPr="00615719" w:rsidRDefault="004A42D7" w:rsidP="00615719">
      <w:pPr>
        <w:spacing w:before="120"/>
        <w:ind w:right="-14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 xml:space="preserve">Pour devenir membre </w:t>
      </w:r>
      <w:r w:rsidR="00615719">
        <w:rPr>
          <w:sz w:val="22"/>
          <w:szCs w:val="22"/>
          <w:lang w:val="fr-CA" w:eastAsia="en-US"/>
        </w:rPr>
        <w:t xml:space="preserve">étudiant </w:t>
      </w:r>
      <w:r>
        <w:rPr>
          <w:sz w:val="22"/>
          <w:szCs w:val="22"/>
          <w:lang w:val="fr-CA" w:eastAsia="en-US"/>
        </w:rPr>
        <w:t>de l’ACJT, vous devez remplir les conditions permettant d’</w:t>
      </w:r>
      <w:r w:rsidR="00615719">
        <w:rPr>
          <w:sz w:val="22"/>
          <w:szCs w:val="22"/>
          <w:lang w:val="fr-CA" w:eastAsia="en-US"/>
        </w:rPr>
        <w:t>y appartenir, c’est-à-dire, selon le cas</w:t>
      </w:r>
      <w:r>
        <w:rPr>
          <w:sz w:val="22"/>
          <w:szCs w:val="22"/>
          <w:lang w:val="fr-CA" w:eastAsia="en-US"/>
        </w:rPr>
        <w:t xml:space="preserve"> : </w:t>
      </w:r>
    </w:p>
    <w:p w14:paraId="25512CEE" w14:textId="77777777" w:rsidR="00615719" w:rsidRPr="006D6279" w:rsidRDefault="00615719" w:rsidP="00615719">
      <w:pPr>
        <w:autoSpaceDE w:val="0"/>
        <w:autoSpaceDN w:val="0"/>
        <w:adjustRightInd w:val="0"/>
        <w:ind w:left="708"/>
        <w:rPr>
          <w:lang w:val="fr-CA"/>
        </w:rPr>
      </w:pPr>
    </w:p>
    <w:p w14:paraId="25512CEF" w14:textId="77777777" w:rsidR="00615719" w:rsidRPr="006D6279" w:rsidRDefault="00615719" w:rsidP="00615719">
      <w:pPr>
        <w:autoSpaceDE w:val="0"/>
        <w:autoSpaceDN w:val="0"/>
        <w:adjustRightInd w:val="0"/>
        <w:ind w:firstLine="708"/>
        <w:rPr>
          <w:lang w:val="fr-CA"/>
        </w:rPr>
      </w:pPr>
      <w:r w:rsidRPr="006D6279">
        <w:rPr>
          <w:lang w:val="fr-CA"/>
        </w:rPr>
        <w:t>a) être inscrit à un programme de traduction de niveau universitaire au Canada;</w:t>
      </w:r>
    </w:p>
    <w:p w14:paraId="25512CF0" w14:textId="77777777" w:rsidR="00615719" w:rsidRPr="006D6279" w:rsidRDefault="00615719" w:rsidP="00615719">
      <w:pPr>
        <w:autoSpaceDE w:val="0"/>
        <w:autoSpaceDN w:val="0"/>
        <w:adjustRightInd w:val="0"/>
        <w:ind w:firstLine="708"/>
        <w:rPr>
          <w:lang w:val="fr-CA"/>
        </w:rPr>
      </w:pPr>
      <w:r w:rsidRPr="006D6279">
        <w:rPr>
          <w:lang w:val="fr-CA"/>
        </w:rPr>
        <w:t>b) être inscrit à un programme de droit de niveau universitaire au Canada;</w:t>
      </w:r>
    </w:p>
    <w:p w14:paraId="25512CF1" w14:textId="77777777" w:rsidR="004A42D7" w:rsidRPr="006D6279" w:rsidRDefault="00615719" w:rsidP="00615719">
      <w:pPr>
        <w:autoSpaceDE w:val="0"/>
        <w:autoSpaceDN w:val="0"/>
        <w:adjustRightInd w:val="0"/>
        <w:ind w:left="708"/>
        <w:rPr>
          <w:lang w:val="fr-CA"/>
        </w:rPr>
      </w:pPr>
      <w:r w:rsidRPr="006D6279">
        <w:rPr>
          <w:lang w:val="fr-CA"/>
        </w:rPr>
        <w:t>c) être diplômé depuis moins de deux ans d’un programme de traduction ou de droit de niveau universitaire au Canada.</w:t>
      </w:r>
    </w:p>
    <w:p w14:paraId="25512CF2" w14:textId="77777777" w:rsidR="003E0633" w:rsidRPr="006D6279" w:rsidRDefault="003E0633" w:rsidP="003E0633">
      <w:pPr>
        <w:autoSpaceDE w:val="0"/>
        <w:autoSpaceDN w:val="0"/>
        <w:adjustRightInd w:val="0"/>
        <w:rPr>
          <w:lang w:val="fr-CA"/>
        </w:rPr>
      </w:pPr>
      <w:r w:rsidRPr="006D6279">
        <w:rPr>
          <w:lang w:val="fr-CA"/>
        </w:rPr>
        <w:t>Toute candidature à l’adhésion est soumise à l’approbation du conseil d’administration.</w:t>
      </w:r>
    </w:p>
    <w:p w14:paraId="25512CF3" w14:textId="77777777" w:rsidR="004A42D7" w:rsidRDefault="004A42D7">
      <w:pPr>
        <w:pStyle w:val="BodyText"/>
        <w:spacing w:after="0"/>
        <w:ind w:left="720"/>
        <w:rPr>
          <w:sz w:val="22"/>
          <w:szCs w:val="22"/>
          <w:lang w:val="fr-CA" w:eastAsia="en-US"/>
        </w:rPr>
      </w:pPr>
    </w:p>
    <w:p w14:paraId="25512CF4" w14:textId="77777777" w:rsidR="004A42D7" w:rsidRDefault="004A42D7">
      <w:pPr>
        <w:keepNext/>
        <w:numPr>
          <w:ilvl w:val="0"/>
          <w:numId w:val="2"/>
        </w:numPr>
        <w:spacing w:before="120" w:after="12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>Renseignements obligatoires</w:t>
      </w:r>
    </w:p>
    <w:tbl>
      <w:tblPr>
        <w:tblW w:w="8499" w:type="dxa"/>
        <w:tblInd w:w="-7" w:type="dxa"/>
        <w:tblLook w:val="04A0" w:firstRow="1" w:lastRow="0" w:firstColumn="1" w:lastColumn="0" w:noHBand="0" w:noVBand="1"/>
      </w:tblPr>
      <w:tblGrid>
        <w:gridCol w:w="2919"/>
        <w:gridCol w:w="2375"/>
        <w:gridCol w:w="1135"/>
        <w:gridCol w:w="2070"/>
      </w:tblGrid>
      <w:tr w:rsidR="004A42D7" w14:paraId="25512CF9" w14:textId="77777777">
        <w:tc>
          <w:tcPr>
            <w:tcW w:w="2919" w:type="dxa"/>
          </w:tcPr>
          <w:p w14:paraId="25512CF5" w14:textId="77777777" w:rsidR="004A42D7" w:rsidRDefault="004A42D7" w:rsidP="00E81E7A">
            <w:pPr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 xml:space="preserve">Nom de </w:t>
            </w:r>
            <w:r w:rsidR="00615719">
              <w:rPr>
                <w:sz w:val="22"/>
                <w:szCs w:val="22"/>
                <w:lang w:val="fr-CA" w:eastAsia="en-US"/>
              </w:rPr>
              <w:t>l’établissement d’enseignement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25512CF6" w14:textId="77777777" w:rsidR="004A42D7" w:rsidRDefault="004A42D7" w:rsidP="00E81E7A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25512CF7" w14:textId="77777777" w:rsidR="004A42D7" w:rsidRDefault="004A42D7" w:rsidP="00E81E7A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5512CF8" w14:textId="77777777" w:rsidR="004A42D7" w:rsidRDefault="004A42D7" w:rsidP="00E81E7A">
            <w:pPr>
              <w:rPr>
                <w:sz w:val="22"/>
                <w:szCs w:val="22"/>
                <w:lang w:val="fr-CA" w:eastAsia="en-US"/>
              </w:rPr>
            </w:pPr>
          </w:p>
        </w:tc>
      </w:tr>
      <w:tr w:rsidR="004A42D7" w14:paraId="25512CFF" w14:textId="77777777">
        <w:tc>
          <w:tcPr>
            <w:tcW w:w="2919" w:type="dxa"/>
          </w:tcPr>
          <w:p w14:paraId="25512CFA" w14:textId="77777777" w:rsidR="00E81E7A" w:rsidRDefault="00E81E7A" w:rsidP="00E81E7A">
            <w:pPr>
              <w:rPr>
                <w:sz w:val="22"/>
                <w:szCs w:val="22"/>
                <w:lang w:val="fr-CA" w:eastAsia="en-US"/>
              </w:rPr>
            </w:pPr>
          </w:p>
          <w:p w14:paraId="25512CFB" w14:textId="77777777" w:rsidR="004A42D7" w:rsidRDefault="004A42D7" w:rsidP="00E81E7A">
            <w:pPr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Ville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25512CFC" w14:textId="77777777" w:rsidR="004A42D7" w:rsidRDefault="004A42D7" w:rsidP="00E81E7A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5512CFD" w14:textId="77777777" w:rsidR="004A42D7" w:rsidRDefault="004A42D7" w:rsidP="00E81E7A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512CFE" w14:textId="77777777" w:rsidR="004A42D7" w:rsidRDefault="004A42D7" w:rsidP="00E81E7A">
            <w:pPr>
              <w:rPr>
                <w:sz w:val="22"/>
                <w:szCs w:val="22"/>
                <w:lang w:val="fr-CA" w:eastAsia="en-US"/>
              </w:rPr>
            </w:pPr>
          </w:p>
        </w:tc>
      </w:tr>
      <w:tr w:rsidR="004A42D7" w14:paraId="25512D05" w14:textId="77777777">
        <w:tc>
          <w:tcPr>
            <w:tcW w:w="2919" w:type="dxa"/>
          </w:tcPr>
          <w:p w14:paraId="25512D00" w14:textId="77777777" w:rsidR="00E81E7A" w:rsidRDefault="00E81E7A" w:rsidP="00E81E7A">
            <w:pPr>
              <w:rPr>
                <w:sz w:val="22"/>
                <w:szCs w:val="22"/>
                <w:lang w:val="fr-CA" w:eastAsia="en-US"/>
              </w:rPr>
            </w:pPr>
          </w:p>
          <w:p w14:paraId="25512D01" w14:textId="77777777" w:rsidR="004A42D7" w:rsidRDefault="004A42D7" w:rsidP="00E81E7A">
            <w:pPr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Province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25512D02" w14:textId="77777777" w:rsidR="004A42D7" w:rsidRDefault="004A42D7" w:rsidP="00E81E7A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5512D03" w14:textId="77777777" w:rsidR="004A42D7" w:rsidRDefault="004A42D7" w:rsidP="00E81E7A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512D04" w14:textId="77777777" w:rsidR="004A42D7" w:rsidRDefault="004A42D7" w:rsidP="00E81E7A">
            <w:pPr>
              <w:rPr>
                <w:sz w:val="22"/>
                <w:szCs w:val="22"/>
                <w:lang w:val="fr-CA" w:eastAsia="en-US"/>
              </w:rPr>
            </w:pPr>
          </w:p>
        </w:tc>
      </w:tr>
      <w:tr w:rsidR="004A42D7" w14:paraId="25512D17" w14:textId="77777777">
        <w:tc>
          <w:tcPr>
            <w:tcW w:w="2919" w:type="dxa"/>
          </w:tcPr>
          <w:p w14:paraId="25512D12" w14:textId="77777777" w:rsidR="00E81E7A" w:rsidRDefault="00E81E7A" w:rsidP="00E81E7A">
            <w:pPr>
              <w:rPr>
                <w:sz w:val="22"/>
                <w:szCs w:val="22"/>
                <w:lang w:val="fr-CA" w:eastAsia="en-US"/>
              </w:rPr>
            </w:pPr>
          </w:p>
          <w:p w14:paraId="25512D13" w14:textId="77777777" w:rsidR="004A42D7" w:rsidRDefault="004A42D7" w:rsidP="00E81E7A">
            <w:pPr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 xml:space="preserve">Diplômes </w:t>
            </w:r>
            <w:r w:rsidR="00615719">
              <w:rPr>
                <w:sz w:val="22"/>
                <w:szCs w:val="22"/>
                <w:lang w:val="fr-CA" w:eastAsia="en-US"/>
              </w:rPr>
              <w:t xml:space="preserve">déjà </w:t>
            </w:r>
            <w:r>
              <w:rPr>
                <w:sz w:val="22"/>
                <w:szCs w:val="22"/>
                <w:lang w:val="fr-CA" w:eastAsia="en-US"/>
              </w:rPr>
              <w:t>obtenus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25512D14" w14:textId="77777777" w:rsidR="004A42D7" w:rsidRDefault="004A42D7" w:rsidP="00E81E7A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5512D15" w14:textId="77777777" w:rsidR="004A42D7" w:rsidRDefault="004A42D7" w:rsidP="00E81E7A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512D16" w14:textId="77777777" w:rsidR="004A42D7" w:rsidRDefault="004A42D7" w:rsidP="00E81E7A">
            <w:pPr>
              <w:rPr>
                <w:sz w:val="22"/>
                <w:szCs w:val="22"/>
                <w:lang w:val="fr-CA" w:eastAsia="en-US"/>
              </w:rPr>
            </w:pPr>
          </w:p>
        </w:tc>
      </w:tr>
      <w:tr w:rsidR="00615719" w14:paraId="25512D1D" w14:textId="77777777">
        <w:tc>
          <w:tcPr>
            <w:tcW w:w="2919" w:type="dxa"/>
          </w:tcPr>
          <w:p w14:paraId="25512D18" w14:textId="77777777" w:rsidR="00E81E7A" w:rsidRDefault="00E81E7A" w:rsidP="00E81E7A">
            <w:pPr>
              <w:rPr>
                <w:sz w:val="22"/>
                <w:szCs w:val="22"/>
                <w:lang w:val="fr-CA" w:eastAsia="en-US"/>
              </w:rPr>
            </w:pPr>
          </w:p>
          <w:p w14:paraId="25512D19" w14:textId="77777777" w:rsidR="00615719" w:rsidRDefault="00615719" w:rsidP="00E81E7A">
            <w:pPr>
              <w:rPr>
                <w:sz w:val="22"/>
                <w:szCs w:val="22"/>
                <w:lang w:val="fr-CA" w:eastAsia="en-US"/>
              </w:rPr>
            </w:pPr>
            <w:r w:rsidRPr="00615719">
              <w:rPr>
                <w:sz w:val="22"/>
                <w:szCs w:val="22"/>
                <w:lang w:val="fr-CA" w:eastAsia="en-US"/>
              </w:rPr>
              <w:t xml:space="preserve">Diplômes </w:t>
            </w:r>
            <w:r>
              <w:rPr>
                <w:sz w:val="22"/>
                <w:szCs w:val="22"/>
                <w:lang w:val="fr-CA" w:eastAsia="en-US"/>
              </w:rPr>
              <w:t>en voie d’obtention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25512D1A" w14:textId="77777777" w:rsidR="00615719" w:rsidRDefault="00615719" w:rsidP="00E81E7A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5512D1B" w14:textId="77777777" w:rsidR="00615719" w:rsidRDefault="00615719" w:rsidP="00E81E7A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512D1C" w14:textId="77777777" w:rsidR="00615719" w:rsidRDefault="00615719" w:rsidP="00E81E7A">
            <w:pPr>
              <w:rPr>
                <w:sz w:val="22"/>
                <w:szCs w:val="22"/>
                <w:lang w:val="fr-CA" w:eastAsia="en-US"/>
              </w:rPr>
            </w:pPr>
          </w:p>
        </w:tc>
      </w:tr>
    </w:tbl>
    <w:p w14:paraId="25512D1E" w14:textId="77777777" w:rsidR="004A42D7" w:rsidRDefault="004A42D7" w:rsidP="00E81E7A">
      <w:pPr>
        <w:spacing w:before="120" w:after="120"/>
        <w:rPr>
          <w:sz w:val="22"/>
          <w:szCs w:val="22"/>
          <w:lang w:val="fr-CA" w:eastAsia="en-US"/>
        </w:rPr>
      </w:pPr>
    </w:p>
    <w:p w14:paraId="25512D1F" w14:textId="77777777" w:rsidR="004A42D7" w:rsidRDefault="004A42D7">
      <w:pPr>
        <w:numPr>
          <w:ilvl w:val="0"/>
          <w:numId w:val="2"/>
        </w:numPr>
        <w:spacing w:before="120" w:after="12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 xml:space="preserve">Droits d’adhésion et modes de paiement </w:t>
      </w:r>
    </w:p>
    <w:p w14:paraId="25512D20" w14:textId="77777777" w:rsidR="004A42D7" w:rsidRDefault="00897700">
      <w:pPr>
        <w:spacing w:before="120"/>
        <w:ind w:right="-14"/>
        <w:rPr>
          <w:sz w:val="22"/>
          <w:szCs w:val="22"/>
          <w:lang w:val="fr-CA" w:eastAsia="en-US"/>
        </w:rPr>
      </w:pPr>
      <w:r>
        <w:rPr>
          <w:sz w:val="22"/>
          <w:szCs w:val="22"/>
          <w:lang w:val="fr-CA" w:eastAsia="en-US"/>
        </w:rPr>
        <w:t xml:space="preserve">Les droits d’adhésion sont de </w:t>
      </w:r>
      <w:r w:rsidR="00E81E7A" w:rsidRPr="00E81E7A">
        <w:rPr>
          <w:sz w:val="22"/>
          <w:szCs w:val="22"/>
          <w:lang w:val="fr-CA" w:eastAsia="en-US"/>
        </w:rPr>
        <w:t>25</w:t>
      </w:r>
      <w:r w:rsidR="004A42D7" w:rsidRPr="00E81E7A">
        <w:rPr>
          <w:sz w:val="22"/>
          <w:szCs w:val="22"/>
          <w:lang w:val="fr-CA" w:eastAsia="en-US"/>
        </w:rPr>
        <w:t> $</w:t>
      </w:r>
      <w:r w:rsidR="004A42D7">
        <w:rPr>
          <w:sz w:val="22"/>
          <w:szCs w:val="22"/>
          <w:lang w:val="fr-CA" w:eastAsia="en-US"/>
        </w:rPr>
        <w:t xml:space="preserve"> par année civile et ce montant peut être acquitté de deux façons :</w:t>
      </w:r>
    </w:p>
    <w:p w14:paraId="25512D21" w14:textId="77777777" w:rsidR="004A42D7" w:rsidRDefault="004A42D7">
      <w:pPr>
        <w:widowControl/>
        <w:numPr>
          <w:ilvl w:val="0"/>
          <w:numId w:val="3"/>
        </w:numPr>
        <w:shd w:val="clear" w:color="auto" w:fill="FFFFFF"/>
        <w:kinsoku/>
        <w:spacing w:before="120"/>
        <w:rPr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>Paiement par PayPal</w:t>
      </w:r>
      <w:r>
        <w:rPr>
          <w:sz w:val="22"/>
          <w:szCs w:val="22"/>
          <w:lang w:val="fr-CA" w:eastAsia="en-US"/>
        </w:rPr>
        <w:t xml:space="preserve"> : cliquez sur le bouton « Envoyer » au bas du formulaire en ligne et suivez les instructions;</w:t>
      </w:r>
    </w:p>
    <w:p w14:paraId="25512D22" w14:textId="77777777" w:rsidR="004A42D7" w:rsidRDefault="00B35C7C" w:rsidP="00B35C7C">
      <w:pPr>
        <w:shd w:val="clear" w:color="auto" w:fill="FFFFFF"/>
        <w:spacing w:before="120" w:after="120"/>
        <w:rPr>
          <w:sz w:val="22"/>
          <w:szCs w:val="22"/>
          <w:lang w:val="fr-CA" w:eastAsia="en-US"/>
        </w:rPr>
      </w:pPr>
      <w:r w:rsidRPr="006D6279">
        <w:rPr>
          <w:sz w:val="22"/>
          <w:szCs w:val="22"/>
          <w:lang w:val="fr-CA" w:eastAsia="en-US"/>
        </w:rPr>
        <w:t>b)</w:t>
      </w:r>
      <w:r w:rsidRPr="006D6279">
        <w:rPr>
          <w:b/>
          <w:sz w:val="22"/>
          <w:szCs w:val="22"/>
          <w:lang w:val="fr-CA" w:eastAsia="en-US"/>
        </w:rPr>
        <w:t> </w:t>
      </w:r>
      <w:r w:rsidRPr="006D6279">
        <w:rPr>
          <w:b/>
          <w:bCs/>
          <w:sz w:val="22"/>
          <w:szCs w:val="22"/>
          <w:lang w:val="fr-CA" w:eastAsia="en-US"/>
        </w:rPr>
        <w:t>Paiement par chèque </w:t>
      </w:r>
      <w:r w:rsidRPr="006D6279">
        <w:rPr>
          <w:sz w:val="22"/>
          <w:szCs w:val="22"/>
          <w:lang w:val="fr-CA" w:eastAsia="en-US"/>
        </w:rPr>
        <w:t xml:space="preserve">: veuillez communiquer à l'adresse </w:t>
      </w:r>
      <w:hyperlink r:id="rId7" w:tgtFrame="_blank" w:history="1">
        <w:r w:rsidRPr="006D6279">
          <w:rPr>
            <w:rStyle w:val="Hyperlink"/>
            <w:sz w:val="22"/>
            <w:szCs w:val="22"/>
            <w:lang w:val="fr-CA" w:eastAsia="en-US"/>
          </w:rPr>
          <w:t>info@acjt.ca</w:t>
        </w:r>
      </w:hyperlink>
      <w:r w:rsidRPr="006D6279">
        <w:rPr>
          <w:sz w:val="22"/>
          <w:szCs w:val="22"/>
          <w:lang w:val="fr-CA" w:eastAsia="en-US"/>
        </w:rPr>
        <w:t xml:space="preserve"> pour que l'on vous explique comment procéder.</w:t>
      </w:r>
    </w:p>
    <w:tbl>
      <w:tblPr>
        <w:tblW w:w="9018" w:type="dxa"/>
        <w:tblLook w:val="04A0" w:firstRow="1" w:lastRow="0" w:firstColumn="1" w:lastColumn="0" w:noHBand="0" w:noVBand="1"/>
      </w:tblPr>
      <w:tblGrid>
        <w:gridCol w:w="2210"/>
        <w:gridCol w:w="6808"/>
      </w:tblGrid>
      <w:tr w:rsidR="004A42D7" w:rsidRPr="006D6279" w14:paraId="25512D25" w14:textId="77777777">
        <w:tc>
          <w:tcPr>
            <w:tcW w:w="2210" w:type="dxa"/>
          </w:tcPr>
          <w:p w14:paraId="25512D23" w14:textId="77777777" w:rsidR="004A42D7" w:rsidRDefault="004A42D7" w:rsidP="00E81E7A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fldChar w:fldCharType="begin"/>
            </w:r>
            <w:r>
              <w:rPr>
                <w:b/>
                <w:sz w:val="22"/>
                <w:szCs w:val="22"/>
                <w:lang w:val="fr-CA" w:eastAsia="en-US"/>
              </w:rPr>
              <w:instrText xml:space="preserve"> MACROBUTTON CheckIt </w:instrText>
            </w:r>
            <w:r>
              <w:rPr>
                <w:b/>
                <w:sz w:val="22"/>
                <w:szCs w:val="22"/>
                <w:lang w:val="fr-CA" w:eastAsia="en-US"/>
              </w:rPr>
              <w:sym w:font="Wingdings" w:char="F0A8"/>
            </w:r>
            <w:r>
              <w:rPr>
                <w:b/>
                <w:sz w:val="22"/>
                <w:szCs w:val="22"/>
                <w:lang w:val="fr-CA" w:eastAsia="en-US"/>
              </w:rPr>
              <w:fldChar w:fldCharType="end"/>
            </w:r>
          </w:p>
        </w:tc>
        <w:tc>
          <w:tcPr>
            <w:tcW w:w="6808" w:type="dxa"/>
          </w:tcPr>
          <w:p w14:paraId="25512D24" w14:textId="77777777" w:rsidR="004A42D7" w:rsidRDefault="004A42D7" w:rsidP="00E81E7A">
            <w:pPr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Je compte effectuer mon paiement par PayPal</w:t>
            </w:r>
          </w:p>
        </w:tc>
      </w:tr>
      <w:tr w:rsidR="004A42D7" w:rsidRPr="006D6279" w14:paraId="25512D28" w14:textId="77777777">
        <w:tc>
          <w:tcPr>
            <w:tcW w:w="2210" w:type="dxa"/>
          </w:tcPr>
          <w:p w14:paraId="25512D26" w14:textId="77777777" w:rsidR="004A42D7" w:rsidRDefault="004A42D7" w:rsidP="00E81E7A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fldChar w:fldCharType="begin"/>
            </w:r>
            <w:r>
              <w:rPr>
                <w:b/>
                <w:sz w:val="22"/>
                <w:szCs w:val="22"/>
                <w:lang w:val="fr-CA" w:eastAsia="en-US"/>
              </w:rPr>
              <w:instrText xml:space="preserve"> MACROBUTTON CheckIt </w:instrText>
            </w:r>
            <w:r>
              <w:rPr>
                <w:b/>
                <w:sz w:val="22"/>
                <w:szCs w:val="22"/>
                <w:lang w:val="fr-CA" w:eastAsia="en-US"/>
              </w:rPr>
              <w:sym w:font="Wingdings" w:char="F0A8"/>
            </w:r>
            <w:r>
              <w:rPr>
                <w:b/>
                <w:sz w:val="22"/>
                <w:szCs w:val="22"/>
                <w:lang w:val="fr-CA" w:eastAsia="en-US"/>
              </w:rPr>
              <w:fldChar w:fldCharType="end"/>
            </w:r>
          </w:p>
        </w:tc>
        <w:tc>
          <w:tcPr>
            <w:tcW w:w="6808" w:type="dxa"/>
          </w:tcPr>
          <w:p w14:paraId="25512D27" w14:textId="77777777" w:rsidR="004A42D7" w:rsidRDefault="004A42D7" w:rsidP="00E81E7A">
            <w:pPr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Je compte effectuer mon paiement par chèque</w:t>
            </w:r>
          </w:p>
        </w:tc>
      </w:tr>
    </w:tbl>
    <w:p w14:paraId="25512D29" w14:textId="77777777" w:rsidR="004A42D7" w:rsidRDefault="004A42D7">
      <w:pPr>
        <w:rPr>
          <w:sz w:val="22"/>
          <w:szCs w:val="22"/>
          <w:lang w:val="fr-CA" w:eastAsia="en-US"/>
        </w:rPr>
      </w:pPr>
    </w:p>
    <w:p w14:paraId="25512D2A" w14:textId="77777777" w:rsidR="004A42D7" w:rsidRDefault="004A42D7">
      <w:pPr>
        <w:numPr>
          <w:ilvl w:val="0"/>
          <w:numId w:val="2"/>
        </w:numPr>
        <w:spacing w:before="120" w:after="12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>Signature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9558"/>
      </w:tblGrid>
      <w:tr w:rsidR="004A42D7" w:rsidRPr="006D6279" w14:paraId="25512D2C" w14:textId="77777777">
        <w:tc>
          <w:tcPr>
            <w:tcW w:w="9558" w:type="dxa"/>
          </w:tcPr>
          <w:p w14:paraId="25512D2B" w14:textId="77777777" w:rsidR="004A42D7" w:rsidRDefault="004A42D7">
            <w:pPr>
              <w:spacing w:before="120" w:after="120"/>
              <w:ind w:right="-14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J’atteste que tous les renseignements fournis dans le présent formulaire sont exacts à ma connaissance.</w:t>
            </w:r>
          </w:p>
        </w:tc>
      </w:tr>
    </w:tbl>
    <w:p w14:paraId="25512D2D" w14:textId="77777777" w:rsidR="004A42D7" w:rsidRDefault="004A42D7">
      <w:pPr>
        <w:rPr>
          <w:sz w:val="22"/>
          <w:szCs w:val="22"/>
          <w:lang w:val="fr-CA" w:eastAsia="en-US"/>
        </w:rPr>
      </w:pPr>
    </w:p>
    <w:tbl>
      <w:tblPr>
        <w:tblW w:w="9652" w:type="dxa"/>
        <w:tblLayout w:type="fixed"/>
        <w:tblLook w:val="04A0" w:firstRow="1" w:lastRow="0" w:firstColumn="1" w:lastColumn="0" w:noHBand="0" w:noVBand="1"/>
      </w:tblPr>
      <w:tblGrid>
        <w:gridCol w:w="4441"/>
        <w:gridCol w:w="770"/>
        <w:gridCol w:w="4441"/>
      </w:tblGrid>
      <w:tr w:rsidR="004A42D7" w:rsidRPr="006D6279" w14:paraId="25512D31" w14:textId="77777777" w:rsidTr="003E0633">
        <w:trPr>
          <w:trHeight w:val="325"/>
        </w:trPr>
        <w:tc>
          <w:tcPr>
            <w:tcW w:w="4441" w:type="dxa"/>
            <w:tcBorders>
              <w:bottom w:val="single" w:sz="2" w:space="0" w:color="auto"/>
            </w:tcBorders>
          </w:tcPr>
          <w:p w14:paraId="25512D2E" w14:textId="77777777"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770" w:type="dxa"/>
          </w:tcPr>
          <w:p w14:paraId="25512D2F" w14:textId="77777777"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441" w:type="dxa"/>
            <w:tcBorders>
              <w:bottom w:val="single" w:sz="2" w:space="0" w:color="auto"/>
            </w:tcBorders>
          </w:tcPr>
          <w:p w14:paraId="25512D30" w14:textId="77777777" w:rsidR="004A42D7" w:rsidRDefault="004A42D7">
            <w:pPr>
              <w:rPr>
                <w:sz w:val="22"/>
                <w:szCs w:val="22"/>
                <w:lang w:val="fr-CA" w:eastAsia="en-US"/>
              </w:rPr>
            </w:pPr>
          </w:p>
        </w:tc>
      </w:tr>
      <w:tr w:rsidR="004A42D7" w14:paraId="25512D35" w14:textId="77777777" w:rsidTr="003E0633">
        <w:trPr>
          <w:trHeight w:val="297"/>
        </w:trPr>
        <w:tc>
          <w:tcPr>
            <w:tcW w:w="4441" w:type="dxa"/>
            <w:tcBorders>
              <w:top w:val="single" w:sz="2" w:space="0" w:color="auto"/>
            </w:tcBorders>
          </w:tcPr>
          <w:p w14:paraId="25512D32" w14:textId="77777777" w:rsidR="004A42D7" w:rsidRDefault="004A42D7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Date</w:t>
            </w:r>
          </w:p>
        </w:tc>
        <w:tc>
          <w:tcPr>
            <w:tcW w:w="770" w:type="dxa"/>
          </w:tcPr>
          <w:p w14:paraId="25512D33" w14:textId="77777777" w:rsidR="004A42D7" w:rsidRDefault="004A42D7">
            <w:pPr>
              <w:jc w:val="center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441" w:type="dxa"/>
            <w:tcBorders>
              <w:top w:val="single" w:sz="2" w:space="0" w:color="auto"/>
            </w:tcBorders>
          </w:tcPr>
          <w:p w14:paraId="25512D34" w14:textId="77777777" w:rsidR="004A42D7" w:rsidRDefault="004A42D7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Signature</w:t>
            </w:r>
          </w:p>
        </w:tc>
      </w:tr>
    </w:tbl>
    <w:p w14:paraId="25512D36" w14:textId="77777777" w:rsidR="004A42D7" w:rsidRDefault="004A42D7">
      <w:pPr>
        <w:rPr>
          <w:sz w:val="22"/>
          <w:szCs w:val="22"/>
          <w:lang w:val="fr-CA" w:eastAsia="en-US"/>
        </w:rPr>
      </w:pPr>
    </w:p>
    <w:sectPr w:rsidR="004A42D7" w:rsidSect="003E06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144" w:footer="432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2D39" w14:textId="77777777" w:rsidR="00761394" w:rsidRDefault="00761394">
      <w:r>
        <w:separator/>
      </w:r>
    </w:p>
  </w:endnote>
  <w:endnote w:type="continuationSeparator" w:id="0">
    <w:p w14:paraId="25512D3A" w14:textId="77777777" w:rsidR="00761394" w:rsidRDefault="0076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2D3F" w14:textId="77777777" w:rsidR="004A42D7" w:rsidRDefault="004A42D7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sz w:val="15"/>
      </w:rPr>
      <w:fldChar w:fldCharType="begin"/>
    </w:r>
    <w:r>
      <w:rPr>
        <w:sz w:val="15"/>
      </w:rPr>
      <w:instrText xml:space="preserve"> DOCPROPERTY DMDocID </w:instrText>
    </w:r>
    <w:r>
      <w:rPr>
        <w:sz w:val="15"/>
      </w:rPr>
      <w:fldChar w:fldCharType="separate"/>
    </w:r>
    <w:r w:rsidR="00A43883">
      <w:rPr>
        <w:sz w:val="15"/>
      </w:rPr>
      <w:t>DM_MTL/900002.10730/3222644.1</w:t>
    </w:r>
    <w:r>
      <w:rPr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2D40" w14:textId="77777777" w:rsidR="004A42D7" w:rsidRDefault="004A42D7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sz w:val="15"/>
      </w:rPr>
      <w:fldChar w:fldCharType="begin"/>
    </w:r>
    <w:r>
      <w:rPr>
        <w:sz w:val="15"/>
      </w:rPr>
      <w:instrText xml:space="preserve"> DOCPROPERTY DMDocID </w:instrText>
    </w:r>
    <w:r>
      <w:rPr>
        <w:sz w:val="15"/>
      </w:rPr>
      <w:fldChar w:fldCharType="separate"/>
    </w:r>
    <w:r w:rsidR="00A43883">
      <w:rPr>
        <w:sz w:val="15"/>
      </w:rPr>
      <w:t>DM_MTL/900002.10730/3222644.1</w:t>
    </w:r>
    <w:r>
      <w:rPr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2D45" w14:textId="77777777" w:rsidR="004A42D7" w:rsidRDefault="004A42D7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sz w:val="15"/>
      </w:rPr>
      <w:fldChar w:fldCharType="begin"/>
    </w:r>
    <w:r>
      <w:rPr>
        <w:sz w:val="15"/>
      </w:rPr>
      <w:instrText xml:space="preserve"> DOCPROPERTY DMDocID </w:instrText>
    </w:r>
    <w:r>
      <w:rPr>
        <w:sz w:val="15"/>
      </w:rPr>
      <w:fldChar w:fldCharType="separate"/>
    </w:r>
    <w:r w:rsidR="00A43883">
      <w:rPr>
        <w:sz w:val="15"/>
      </w:rPr>
      <w:t>DM_MTL/900002.10730/3222644.1</w:t>
    </w:r>
    <w:r>
      <w:rPr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2D37" w14:textId="77777777" w:rsidR="00761394" w:rsidRDefault="00761394">
      <w:r>
        <w:separator/>
      </w:r>
    </w:p>
  </w:footnote>
  <w:footnote w:type="continuationSeparator" w:id="0">
    <w:p w14:paraId="25512D38" w14:textId="77777777" w:rsidR="00761394" w:rsidRDefault="00761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8" w:type="dxa"/>
      <w:tblLook w:val="04A0" w:firstRow="1" w:lastRow="0" w:firstColumn="1" w:lastColumn="0" w:noHBand="0" w:noVBand="1"/>
    </w:tblPr>
    <w:tblGrid>
      <w:gridCol w:w="5958"/>
      <w:gridCol w:w="3600"/>
    </w:tblGrid>
    <w:tr w:rsidR="004A42D7" w14:paraId="25512D3D" w14:textId="77777777">
      <w:tc>
        <w:tcPr>
          <w:tcW w:w="5958" w:type="dxa"/>
          <w:tcBorders>
            <w:bottom w:val="single" w:sz="2" w:space="0" w:color="auto"/>
          </w:tcBorders>
        </w:tcPr>
        <w:p w14:paraId="25512D3B" w14:textId="77777777" w:rsidR="004A42D7" w:rsidRDefault="004A42D7" w:rsidP="00090CEC">
          <w:pPr>
            <w:pStyle w:val="Header"/>
            <w:spacing w:before="480"/>
            <w:rPr>
              <w:b/>
              <w:sz w:val="28"/>
              <w:szCs w:val="28"/>
              <w:lang w:val="fr-CA" w:eastAsia="en-US"/>
            </w:rPr>
          </w:pPr>
          <w:r>
            <w:rPr>
              <w:b/>
              <w:sz w:val="28"/>
              <w:szCs w:val="28"/>
              <w:lang w:val="fr-CA" w:eastAsia="en-US"/>
            </w:rPr>
            <w:t>Formulaire d’</w:t>
          </w:r>
          <w:r w:rsidR="00B35C7C">
            <w:rPr>
              <w:b/>
              <w:sz w:val="28"/>
              <w:szCs w:val="28"/>
              <w:lang w:val="fr-CA" w:eastAsia="en-US"/>
            </w:rPr>
            <w:t>adhésion et d’autorisation (2022</w:t>
          </w:r>
          <w:r>
            <w:rPr>
              <w:b/>
              <w:sz w:val="28"/>
              <w:szCs w:val="28"/>
              <w:lang w:val="fr-CA" w:eastAsia="en-US"/>
            </w:rPr>
            <w:t xml:space="preserve">) </w:t>
          </w:r>
        </w:p>
      </w:tc>
      <w:tc>
        <w:tcPr>
          <w:tcW w:w="3600" w:type="dxa"/>
          <w:tcBorders>
            <w:bottom w:val="single" w:sz="2" w:space="0" w:color="auto"/>
          </w:tcBorders>
        </w:tcPr>
        <w:p w14:paraId="25512D3C" w14:textId="77777777" w:rsidR="004A42D7" w:rsidRDefault="004A42D7">
          <w:pPr>
            <w:pStyle w:val="Header"/>
            <w:spacing w:before="480"/>
            <w:jc w:val="right"/>
            <w:rPr>
              <w:lang w:val="fr-CA" w:eastAsia="en-US"/>
            </w:rPr>
          </w:pPr>
          <w:r>
            <w:rPr>
              <w:lang w:val="fr-CA" w:eastAsia="en-US"/>
            </w:rPr>
            <w:t xml:space="preserve">Page 2 </w:t>
          </w:r>
        </w:p>
      </w:tc>
    </w:tr>
  </w:tbl>
  <w:p w14:paraId="25512D3E" w14:textId="77777777" w:rsidR="004A42D7" w:rsidRDefault="004A42D7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8" w:type="dxa"/>
      <w:tblLook w:val="04A0" w:firstRow="1" w:lastRow="0" w:firstColumn="1" w:lastColumn="0" w:noHBand="0" w:noVBand="1"/>
    </w:tblPr>
    <w:tblGrid>
      <w:gridCol w:w="5958"/>
      <w:gridCol w:w="3600"/>
    </w:tblGrid>
    <w:tr w:rsidR="004A42D7" w14:paraId="25512D43" w14:textId="77777777">
      <w:tc>
        <w:tcPr>
          <w:tcW w:w="5958" w:type="dxa"/>
          <w:tcBorders>
            <w:bottom w:val="single" w:sz="2" w:space="0" w:color="auto"/>
          </w:tcBorders>
        </w:tcPr>
        <w:p w14:paraId="25512D41" w14:textId="77777777" w:rsidR="004A42D7" w:rsidRDefault="00E81E7A" w:rsidP="00E81E7A">
          <w:pPr>
            <w:pStyle w:val="Header"/>
            <w:spacing w:before="480"/>
            <w:rPr>
              <w:b/>
              <w:sz w:val="28"/>
              <w:szCs w:val="28"/>
              <w:lang w:val="fr-CA" w:eastAsia="en-US"/>
            </w:rPr>
          </w:pPr>
          <w:r>
            <w:rPr>
              <w:b/>
              <w:sz w:val="28"/>
              <w:szCs w:val="28"/>
              <w:lang w:val="fr-CA" w:eastAsia="en-US"/>
            </w:rPr>
            <w:t>Formulaire d’adhésion</w:t>
          </w:r>
          <w:r w:rsidR="00F822DB">
            <w:rPr>
              <w:b/>
              <w:sz w:val="28"/>
              <w:szCs w:val="28"/>
              <w:lang w:val="fr-CA" w:eastAsia="en-US"/>
            </w:rPr>
            <w:t xml:space="preserve"> - nouveaux </w:t>
          </w:r>
          <w:r>
            <w:rPr>
              <w:b/>
              <w:sz w:val="28"/>
              <w:szCs w:val="28"/>
              <w:lang w:val="fr-CA" w:eastAsia="en-US"/>
            </w:rPr>
            <w:t>membres étudiants</w:t>
          </w:r>
        </w:p>
      </w:tc>
      <w:tc>
        <w:tcPr>
          <w:tcW w:w="3600" w:type="dxa"/>
          <w:tcBorders>
            <w:bottom w:val="single" w:sz="2" w:space="0" w:color="auto"/>
          </w:tcBorders>
        </w:tcPr>
        <w:p w14:paraId="25512D42" w14:textId="77777777" w:rsidR="004A42D7" w:rsidRDefault="006D6279">
          <w:pPr>
            <w:pStyle w:val="Header"/>
            <w:jc w:val="right"/>
            <w:rPr>
              <w:b/>
              <w:lang w:val="fr-CA" w:eastAsia="en-US"/>
            </w:rPr>
          </w:pPr>
          <w:r>
            <w:rPr>
              <w:b/>
              <w:lang w:val="fr-CA" w:eastAsia="fr-CA"/>
            </w:rPr>
            <w:pict w14:anchorId="25512D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7.25pt;height:63.4pt" o:borderbottomcolor="this">
                <v:imagedata r:id="rId1" o:title=""/>
              </v:shape>
            </w:pict>
          </w:r>
        </w:p>
      </w:tc>
    </w:tr>
  </w:tbl>
  <w:p w14:paraId="25512D44" w14:textId="77777777" w:rsidR="004A42D7" w:rsidRDefault="004A42D7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8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F888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FA38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D8C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AEC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0E3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E3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FCC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89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6E8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874DC"/>
    <w:multiLevelType w:val="multilevel"/>
    <w:tmpl w:val="CD560F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9B5CE7"/>
    <w:multiLevelType w:val="hybridMultilevel"/>
    <w:tmpl w:val="7A78AC82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7E758A6"/>
    <w:multiLevelType w:val="hybridMultilevel"/>
    <w:tmpl w:val="0B3EB770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89261412">
    <w:abstractNumId w:val="12"/>
  </w:num>
  <w:num w:numId="2" w16cid:durableId="1305814043">
    <w:abstractNumId w:val="11"/>
  </w:num>
  <w:num w:numId="3" w16cid:durableId="349111191">
    <w:abstractNumId w:val="10"/>
  </w:num>
  <w:num w:numId="4" w16cid:durableId="1071152565">
    <w:abstractNumId w:val="8"/>
  </w:num>
  <w:num w:numId="5" w16cid:durableId="316417055">
    <w:abstractNumId w:val="3"/>
  </w:num>
  <w:num w:numId="6" w16cid:durableId="1347320028">
    <w:abstractNumId w:val="2"/>
  </w:num>
  <w:num w:numId="7" w16cid:durableId="884676900">
    <w:abstractNumId w:val="1"/>
  </w:num>
  <w:num w:numId="8" w16cid:durableId="1217667190">
    <w:abstractNumId w:val="0"/>
  </w:num>
  <w:num w:numId="9" w16cid:durableId="1234657888">
    <w:abstractNumId w:val="9"/>
  </w:num>
  <w:num w:numId="10" w16cid:durableId="717818360">
    <w:abstractNumId w:val="7"/>
  </w:num>
  <w:num w:numId="11" w16cid:durableId="698511570">
    <w:abstractNumId w:val="6"/>
  </w:num>
  <w:num w:numId="12" w16cid:durableId="29696547">
    <w:abstractNumId w:val="5"/>
  </w:num>
  <w:num w:numId="13" w16cid:durableId="1670987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144E"/>
    <w:rsid w:val="00087A55"/>
    <w:rsid w:val="00090CEC"/>
    <w:rsid w:val="00183E69"/>
    <w:rsid w:val="002A0593"/>
    <w:rsid w:val="002B29DB"/>
    <w:rsid w:val="002C3E71"/>
    <w:rsid w:val="002C5288"/>
    <w:rsid w:val="002D1AD5"/>
    <w:rsid w:val="003008B2"/>
    <w:rsid w:val="0031308B"/>
    <w:rsid w:val="003E0633"/>
    <w:rsid w:val="004A42D7"/>
    <w:rsid w:val="00591083"/>
    <w:rsid w:val="005E0E4C"/>
    <w:rsid w:val="00615719"/>
    <w:rsid w:val="006D6279"/>
    <w:rsid w:val="00761394"/>
    <w:rsid w:val="0086338E"/>
    <w:rsid w:val="00897700"/>
    <w:rsid w:val="008D5098"/>
    <w:rsid w:val="00967423"/>
    <w:rsid w:val="00A43883"/>
    <w:rsid w:val="00B35C7C"/>
    <w:rsid w:val="00B655A7"/>
    <w:rsid w:val="00D4144E"/>
    <w:rsid w:val="00D66119"/>
    <w:rsid w:val="00E81E7A"/>
    <w:rsid w:val="00F626A8"/>
    <w:rsid w:val="00F8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25512C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rFonts w:cs="Times New Roman"/>
      <w:b/>
      <w:bCs/>
    </w:rPr>
  </w:style>
  <w:style w:type="character" w:styleId="Hyperlink">
    <w:name w:val="Hyperlink"/>
    <w:uiPriority w:val="99"/>
    <w:unhideWhenUsed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7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cjt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1408</CharactersWithSpaces>
  <SharedDoc>false</SharedDoc>
  <HLinks>
    <vt:vector size="12" baseType="variant">
      <vt:variant>
        <vt:i4>7274532</vt:i4>
      </vt:variant>
      <vt:variant>
        <vt:i4>11</vt:i4>
      </vt:variant>
      <vt:variant>
        <vt:i4>0</vt:i4>
      </vt:variant>
      <vt:variant>
        <vt:i4>5</vt:i4>
      </vt:variant>
      <vt:variant>
        <vt:lpwstr>http://www.acjt.ca/</vt:lpwstr>
      </vt:variant>
      <vt:variant>
        <vt:lpwstr/>
      </vt:variant>
      <vt:variant>
        <vt:i4>7274532</vt:i4>
      </vt:variant>
      <vt:variant>
        <vt:i4>6</vt:i4>
      </vt:variant>
      <vt:variant>
        <vt:i4>0</vt:i4>
      </vt:variant>
      <vt:variant>
        <vt:i4>5</vt:i4>
      </vt:variant>
      <vt:variant>
        <vt:lpwstr>http://www.acjt.ca/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2022-05-19T15:27:00Z</dcterms:created>
  <dcterms:modified xsi:type="dcterms:W3CDTF">2022-06-03T11:49:00Z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TStylesDone">
    <vt:lpwstr>Y</vt:lpwstr>
  </property>
  <property fmtid="{D5CDD505-2E9C-101B-9397-08002B2CF9AE}" pid="3" name="WSOrigTemplate">
    <vt:lpwstr>normal</vt:lpwstr>
  </property>
  <property fmtid="{D5CDD505-2E9C-101B-9397-08002B2CF9AE}" pid="4" name="DmAuthor">
    <vt:lpwstr>POURBAIXY</vt:lpwstr>
  </property>
  <property fmtid="{D5CDD505-2E9C-101B-9397-08002B2CF9AE}" pid="5" name="DmClientNum">
    <vt:lpwstr>900002</vt:lpwstr>
  </property>
  <property fmtid="{D5CDD505-2E9C-101B-9397-08002B2CF9AE}" pid="6" name="DmDocDescription">
    <vt:lpwstr>ACJT - Formulaire d'adhésion et d'autorisation - nouveaux membres (2014)</vt:lpwstr>
  </property>
  <property fmtid="{D5CDD505-2E9C-101B-9397-08002B2CF9AE}" pid="7" name="DmDocID">
    <vt:lpwstr>DM_MTL/900002.10730/3222644.1</vt:lpwstr>
  </property>
  <property fmtid="{D5CDD505-2E9C-101B-9397-08002B2CF9AE}" pid="8" name="DmDocNum">
    <vt:lpwstr>3222644</vt:lpwstr>
  </property>
  <property fmtid="{D5CDD505-2E9C-101B-9397-08002B2CF9AE}" pid="9" name="DmDocType">
    <vt:lpwstr>BUS</vt:lpwstr>
  </property>
  <property fmtid="{D5CDD505-2E9C-101B-9397-08002B2CF9AE}" pid="10" name="DmMatterNum">
    <vt:lpwstr>10730</vt:lpwstr>
  </property>
  <property fmtid="{D5CDD505-2E9C-101B-9397-08002B2CF9AE}" pid="11" name="DmTypist">
    <vt:lpwstr>POURBAIXY</vt:lpwstr>
  </property>
  <property fmtid="{D5CDD505-2E9C-101B-9397-08002B2CF9AE}" pid="12" name="DmVersionNum">
    <vt:lpwstr>1</vt:lpwstr>
  </property>
  <property fmtid="{D5CDD505-2E9C-101B-9397-08002B2CF9AE}" pid="13" name="DmDatabase">
    <vt:lpwstr>DM_MTL</vt:lpwstr>
  </property>
  <property fmtid="{D5CDD505-2E9C-101B-9397-08002B2CF9AE}" pid="14" name="DmDocName">
    <vt:lpwstr>ACJT - Formulaire d'adhésion et d'autorisation - nouveaux membres (2014)</vt:lpwstr>
  </property>
  <property fmtid="{D5CDD505-2E9C-101B-9397-08002B2CF9AE}" pid="15" name="DMSFooterStatus50">
    <vt:lpwstr>SET</vt:lpwstr>
  </property>
</Properties>
</file>