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tblLook w:val="04A0" w:firstRow="1" w:lastRow="0" w:firstColumn="1" w:lastColumn="0" w:noHBand="0" w:noVBand="1"/>
      </w:tblPr>
      <w:tblGrid>
        <w:gridCol w:w="1278"/>
        <w:gridCol w:w="3290"/>
        <w:gridCol w:w="1390"/>
        <w:gridCol w:w="3420"/>
      </w:tblGrid>
      <w:tr w:rsidR="00961A55">
        <w:tc>
          <w:tcPr>
            <w:tcW w:w="1278" w:type="dxa"/>
          </w:tcPr>
          <w:p w:rsidR="00961A55" w:rsidRDefault="00961A55">
            <w:pPr>
              <w:spacing w:before="480" w:after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Nom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61A55" w:rsidRDefault="00961A55">
            <w:pPr>
              <w:spacing w:before="480" w:after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:rsidR="00961A55" w:rsidRDefault="00961A55">
            <w:pPr>
              <w:spacing w:before="480" w:after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Prénom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61A55" w:rsidRDefault="00961A55">
            <w:pPr>
              <w:spacing w:before="480" w:after="60"/>
              <w:rPr>
                <w:sz w:val="22"/>
                <w:szCs w:val="22"/>
                <w:lang w:val="fr-CA" w:eastAsia="en-US"/>
              </w:rPr>
            </w:pPr>
          </w:p>
        </w:tc>
      </w:tr>
    </w:tbl>
    <w:p w:rsidR="00961A55" w:rsidRDefault="00961A55">
      <w:pPr>
        <w:numPr>
          <w:ilvl w:val="0"/>
          <w:numId w:val="2"/>
        </w:numPr>
        <w:spacing w:before="240" w:after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fldChar w:fldCharType="begin"/>
      </w:r>
      <w:r>
        <w:rPr>
          <w:b/>
          <w:sz w:val="22"/>
          <w:szCs w:val="22"/>
          <w:lang w:val="fr-CA" w:eastAsia="en-US"/>
        </w:rPr>
        <w:instrText xml:space="preserve"> MACROBUTTON CheckIt </w:instrText>
      </w:r>
      <w:r>
        <w:rPr>
          <w:b/>
          <w:sz w:val="22"/>
          <w:szCs w:val="22"/>
          <w:lang w:val="fr-CA" w:eastAsia="en-US"/>
        </w:rPr>
        <w:sym w:font="Wingdings" w:char="F0A8"/>
      </w:r>
      <w:r>
        <w:rPr>
          <w:b/>
          <w:sz w:val="22"/>
          <w:szCs w:val="22"/>
          <w:lang w:val="fr-CA" w:eastAsia="en-US"/>
        </w:rPr>
        <w:fldChar w:fldCharType="end"/>
      </w:r>
      <w:r>
        <w:rPr>
          <w:b/>
          <w:sz w:val="22"/>
          <w:szCs w:val="22"/>
          <w:lang w:val="fr-CA" w:eastAsia="en-US"/>
        </w:rPr>
        <w:tab/>
        <w:t>Renouvellement sans modification</w:t>
      </w:r>
    </w:p>
    <w:p w:rsidR="00961A55" w:rsidRDefault="00961A55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ab/>
        <w:t>(Passez directement au point 3)</w:t>
      </w:r>
    </w:p>
    <w:p w:rsidR="00961A55" w:rsidRDefault="00961A55">
      <w:pPr>
        <w:numPr>
          <w:ilvl w:val="0"/>
          <w:numId w:val="2"/>
        </w:numPr>
        <w:spacing w:before="240" w:after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fldChar w:fldCharType="begin"/>
      </w:r>
      <w:r>
        <w:rPr>
          <w:b/>
          <w:sz w:val="22"/>
          <w:szCs w:val="22"/>
          <w:lang w:val="fr-CA" w:eastAsia="en-US"/>
        </w:rPr>
        <w:instrText xml:space="preserve"> MACROBUTTON CheckIt </w:instrText>
      </w:r>
      <w:r>
        <w:rPr>
          <w:b/>
          <w:sz w:val="22"/>
          <w:szCs w:val="22"/>
          <w:lang w:val="fr-CA" w:eastAsia="en-US"/>
        </w:rPr>
        <w:sym w:font="Wingdings" w:char="F0A8"/>
      </w:r>
      <w:r>
        <w:rPr>
          <w:b/>
          <w:sz w:val="22"/>
          <w:szCs w:val="22"/>
          <w:lang w:val="fr-CA" w:eastAsia="en-US"/>
        </w:rPr>
        <w:fldChar w:fldCharType="end"/>
      </w:r>
      <w:r>
        <w:rPr>
          <w:b/>
          <w:sz w:val="22"/>
          <w:szCs w:val="22"/>
          <w:lang w:val="fr-CA" w:eastAsia="en-US"/>
        </w:rPr>
        <w:tab/>
        <w:t>Renouvellement avec modification</w:t>
      </w:r>
    </w:p>
    <w:p w:rsidR="00961A55" w:rsidRDefault="00961A55">
      <w:pPr>
        <w:pStyle w:val="BodyText"/>
        <w:spacing w:before="240" w:after="240"/>
        <w:ind w:left="720"/>
        <w:jc w:val="both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(Précisez)</w:t>
      </w:r>
    </w:p>
    <w:tbl>
      <w:tblPr>
        <w:tblW w:w="8575" w:type="dxa"/>
        <w:tblInd w:w="-7" w:type="dxa"/>
        <w:tblLook w:val="04A0" w:firstRow="1" w:lastRow="0" w:firstColumn="1" w:lastColumn="0" w:noHBand="0" w:noVBand="1"/>
      </w:tblPr>
      <w:tblGrid>
        <w:gridCol w:w="2995"/>
        <w:gridCol w:w="2375"/>
        <w:gridCol w:w="1135"/>
        <w:gridCol w:w="2070"/>
      </w:tblGrid>
      <w:tr w:rsidR="00961A55">
        <w:tc>
          <w:tcPr>
            <w:tcW w:w="2995" w:type="dxa"/>
          </w:tcPr>
          <w:p w:rsidR="00961A55" w:rsidRDefault="00961A55">
            <w:r>
              <w:t xml:space="preserve">Nom de </w:t>
            </w:r>
            <w:proofErr w:type="spellStart"/>
            <w:r>
              <w:t>l’employeur</w:t>
            </w:r>
            <w:proofErr w:type="spellEnd"/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>Poste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professionnelle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>Ville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Courriel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Secteur</w:t>
            </w:r>
            <w:proofErr w:type="spellEnd"/>
            <w:r>
              <w:t xml:space="preserve"> de </w:t>
            </w:r>
            <w:proofErr w:type="spellStart"/>
            <w:r>
              <w:t>spécialisation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 xml:space="preserve">Langue de </w:t>
            </w:r>
            <w:proofErr w:type="spellStart"/>
            <w:r>
              <w:t>départ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 xml:space="preserve">Langue </w:t>
            </w:r>
            <w:proofErr w:type="spellStart"/>
            <w:r>
              <w:t>d’arrivée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Pr>
              <w:ind w:right="-184"/>
            </w:pPr>
            <w:r>
              <w:t xml:space="preserve">Affiliations </w:t>
            </w:r>
            <w:proofErr w:type="spellStart"/>
            <w:r>
              <w:t>professionnelles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Diplômes</w:t>
            </w:r>
            <w:proofErr w:type="spellEnd"/>
            <w:r>
              <w:t xml:space="preserve"> </w:t>
            </w:r>
            <w:proofErr w:type="spellStart"/>
            <w:r>
              <w:t>obtenus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p w:rsidR="00961A55" w:rsidRDefault="00961A55">
      <w:pPr>
        <w:numPr>
          <w:ilvl w:val="0"/>
          <w:numId w:val="2"/>
        </w:numPr>
        <w:spacing w:before="240" w:after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Autorisation de publication </w:t>
      </w: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8820"/>
      </w:tblGrid>
      <w:tr w:rsidR="00961A55">
        <w:tc>
          <w:tcPr>
            <w:tcW w:w="8820" w:type="dxa"/>
          </w:tcPr>
          <w:p w:rsidR="00961A55" w:rsidRDefault="00961A55">
            <w:pPr>
              <w:spacing w:before="240" w:after="240"/>
              <w:ind w:left="270" w:right="-14"/>
              <w:rPr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  <w:r>
              <w:rPr>
                <w:b/>
                <w:sz w:val="22"/>
                <w:szCs w:val="22"/>
                <w:lang w:val="fr-CA" w:eastAsia="en-US"/>
              </w:rPr>
              <w:t xml:space="preserve"> </w:t>
            </w:r>
            <w:r>
              <w:rPr>
                <w:sz w:val="22"/>
                <w:szCs w:val="22"/>
                <w:lang w:val="fr-CA" w:eastAsia="en-US"/>
              </w:rPr>
              <w:t>J’accepte que l’</w:t>
            </w:r>
            <w:proofErr w:type="spellStart"/>
            <w:r>
              <w:rPr>
                <w:sz w:val="22"/>
                <w:szCs w:val="22"/>
                <w:lang w:val="fr-CA" w:eastAsia="en-US"/>
              </w:rPr>
              <w:t>ACJT</w:t>
            </w:r>
            <w:proofErr w:type="spellEnd"/>
            <w:r>
              <w:rPr>
                <w:sz w:val="22"/>
                <w:szCs w:val="22"/>
                <w:lang w:val="fr-CA" w:eastAsia="en-US"/>
              </w:rPr>
              <w:t xml:space="preserve"> publie mes coordonnées dans le répertoire des membres mis en ligne sur le site </w:t>
            </w:r>
            <w:hyperlink r:id="rId7" w:history="1">
              <w:r>
                <w:rPr>
                  <w:color w:val="0000FF"/>
                  <w:sz w:val="22"/>
                  <w:szCs w:val="22"/>
                  <w:u w:val="single"/>
                  <w:lang w:val="fr-CA" w:eastAsia="en-US"/>
                </w:rPr>
                <w:t>www.acjt.ca</w:t>
              </w:r>
            </w:hyperlink>
            <w:r>
              <w:rPr>
                <w:sz w:val="22"/>
                <w:szCs w:val="22"/>
                <w:lang w:val="fr-CA" w:eastAsia="en-US"/>
              </w:rPr>
              <w:t>.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54"/>
        <w:gridCol w:w="762"/>
        <w:gridCol w:w="4392"/>
      </w:tblGrid>
      <w:tr w:rsidR="00961A55">
        <w:tc>
          <w:tcPr>
            <w:tcW w:w="3654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961A55">
        <w:tc>
          <w:tcPr>
            <w:tcW w:w="3654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8820"/>
      </w:tblGrid>
      <w:tr w:rsidR="00961A55">
        <w:tc>
          <w:tcPr>
            <w:tcW w:w="8820" w:type="dxa"/>
          </w:tcPr>
          <w:p w:rsidR="00961A55" w:rsidRDefault="00961A55">
            <w:pPr>
              <w:spacing w:before="240" w:after="240"/>
              <w:ind w:left="270" w:right="-14"/>
              <w:rPr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  <w:r>
              <w:rPr>
                <w:b/>
                <w:sz w:val="22"/>
                <w:szCs w:val="22"/>
                <w:lang w:val="fr-CA" w:eastAsia="en-US"/>
              </w:rPr>
              <w:t xml:space="preserve"> </w:t>
            </w:r>
            <w:r>
              <w:rPr>
                <w:sz w:val="22"/>
                <w:szCs w:val="22"/>
                <w:lang w:val="fr-CA" w:eastAsia="en-US"/>
              </w:rPr>
              <w:t>Je refuse que l’</w:t>
            </w:r>
            <w:proofErr w:type="spellStart"/>
            <w:r>
              <w:rPr>
                <w:sz w:val="22"/>
                <w:szCs w:val="22"/>
                <w:lang w:val="fr-CA" w:eastAsia="en-US"/>
              </w:rPr>
              <w:t>ACJT</w:t>
            </w:r>
            <w:proofErr w:type="spellEnd"/>
            <w:r>
              <w:rPr>
                <w:sz w:val="22"/>
                <w:szCs w:val="22"/>
                <w:lang w:val="fr-CA" w:eastAsia="en-US"/>
              </w:rPr>
              <w:t xml:space="preserve"> publie mes coordonnées dans le répertoire des membres mis en ligne sur le site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  <w:lang w:val="fr-CA" w:eastAsia="en-US"/>
                </w:rPr>
                <w:t>www.acjt.ca</w:t>
              </w:r>
            </w:hyperlink>
            <w:r>
              <w:rPr>
                <w:sz w:val="22"/>
                <w:szCs w:val="22"/>
                <w:lang w:val="fr-CA" w:eastAsia="en-US"/>
              </w:rPr>
              <w:t>.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54"/>
        <w:gridCol w:w="762"/>
        <w:gridCol w:w="4392"/>
      </w:tblGrid>
      <w:tr w:rsidR="00961A55">
        <w:tc>
          <w:tcPr>
            <w:tcW w:w="3654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961A55">
        <w:tc>
          <w:tcPr>
            <w:tcW w:w="3654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p w:rsidR="00961A55" w:rsidRDefault="00961A55">
      <w:pPr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br w:type="column"/>
      </w:r>
    </w:p>
    <w:p w:rsidR="00961A55" w:rsidRDefault="00961A55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Droits d’adhésion et modes de paiement </w:t>
      </w:r>
    </w:p>
    <w:p w:rsidR="00961A55" w:rsidRDefault="006B5252">
      <w:pPr>
        <w:spacing w:before="240" w:after="24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Les droits d’adhésion sont de 10</w:t>
      </w:r>
      <w:r w:rsidR="00961A55">
        <w:rPr>
          <w:sz w:val="22"/>
          <w:szCs w:val="22"/>
          <w:lang w:val="fr-CA" w:eastAsia="en-US"/>
        </w:rPr>
        <w:t>0 $ par année civile et ce montant peut être acquitté de deux façons :</w:t>
      </w:r>
    </w:p>
    <w:p w:rsidR="00961A55" w:rsidRDefault="00961A55">
      <w:pPr>
        <w:widowControl/>
        <w:numPr>
          <w:ilvl w:val="0"/>
          <w:numId w:val="3"/>
        </w:numPr>
        <w:shd w:val="clear" w:color="auto" w:fill="FFFFFF"/>
        <w:kinsoku/>
        <w:spacing w:before="240" w:after="240"/>
        <w:rPr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Paiement par PayPal</w:t>
      </w:r>
      <w:r>
        <w:rPr>
          <w:sz w:val="22"/>
          <w:szCs w:val="22"/>
          <w:lang w:val="fr-CA" w:eastAsia="en-US"/>
        </w:rPr>
        <w:t xml:space="preserve"> : cliquez sur le bouton « Envoyer » au bas du formulaire en ligne et suivez les instructions;</w:t>
      </w:r>
      <w:bookmarkStart w:id="0" w:name="_GoBack"/>
      <w:bookmarkEnd w:id="0"/>
    </w:p>
    <w:p w:rsidR="00961A55" w:rsidRDefault="00961A55">
      <w:pPr>
        <w:keepNext/>
        <w:widowControl/>
        <w:numPr>
          <w:ilvl w:val="0"/>
          <w:numId w:val="3"/>
        </w:numPr>
        <w:shd w:val="clear" w:color="auto" w:fill="FFFFFF"/>
        <w:kinsoku/>
        <w:spacing w:before="240" w:after="240"/>
        <w:rPr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Paiement par chèque</w:t>
      </w:r>
      <w:r>
        <w:rPr>
          <w:sz w:val="22"/>
          <w:szCs w:val="22"/>
          <w:lang w:val="fr-CA" w:eastAsia="en-US"/>
        </w:rPr>
        <w:t xml:space="preserve"> : libellez votre chèque à l’ordre de l’Association canadienne des juristes-traducteurs et envoyez-le par la poste à l’adresse suivante :</w:t>
      </w:r>
    </w:p>
    <w:p w:rsidR="00961A55" w:rsidRDefault="00961A55">
      <w:pPr>
        <w:shd w:val="clear" w:color="auto" w:fill="FFFFFF"/>
        <w:spacing w:before="240" w:after="240"/>
        <w:ind w:left="605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Association canadienne des juristes-traducteurs (</w:t>
      </w:r>
      <w:proofErr w:type="spellStart"/>
      <w:r>
        <w:rPr>
          <w:sz w:val="22"/>
          <w:szCs w:val="22"/>
          <w:lang w:val="fr-CA" w:eastAsia="en-US"/>
        </w:rPr>
        <w:t>ACJT</w:t>
      </w:r>
      <w:proofErr w:type="spellEnd"/>
      <w:proofErr w:type="gramStart"/>
      <w:r>
        <w:rPr>
          <w:sz w:val="22"/>
          <w:szCs w:val="22"/>
          <w:lang w:val="fr-CA" w:eastAsia="en-US"/>
        </w:rPr>
        <w:t>)</w:t>
      </w:r>
      <w:proofErr w:type="gramEnd"/>
      <w:r>
        <w:rPr>
          <w:sz w:val="22"/>
          <w:szCs w:val="22"/>
          <w:lang w:val="fr-CA" w:eastAsia="en-US"/>
        </w:rPr>
        <w:br/>
        <w:t>a/s de l’Ordre des traducteurs, terminologues et interprètes agréés du Québec (</w:t>
      </w:r>
      <w:proofErr w:type="spellStart"/>
      <w:r>
        <w:rPr>
          <w:sz w:val="22"/>
          <w:szCs w:val="22"/>
          <w:lang w:val="fr-CA" w:eastAsia="en-US"/>
        </w:rPr>
        <w:t>OTTIAQ</w:t>
      </w:r>
      <w:proofErr w:type="spellEnd"/>
      <w:r>
        <w:rPr>
          <w:sz w:val="22"/>
          <w:szCs w:val="22"/>
          <w:lang w:val="fr-CA" w:eastAsia="en-US"/>
        </w:rPr>
        <w:t>)</w:t>
      </w:r>
      <w:r>
        <w:rPr>
          <w:sz w:val="22"/>
          <w:szCs w:val="22"/>
          <w:lang w:val="fr-CA" w:eastAsia="en-US"/>
        </w:rPr>
        <w:br/>
        <w:t>2021, avenue Union, bureau 1108</w:t>
      </w:r>
      <w:r>
        <w:rPr>
          <w:sz w:val="22"/>
          <w:szCs w:val="22"/>
          <w:lang w:val="fr-CA" w:eastAsia="en-US"/>
        </w:rPr>
        <w:br/>
        <w:t>Montréal (Québec)</w:t>
      </w:r>
      <w:r>
        <w:rPr>
          <w:sz w:val="22"/>
          <w:szCs w:val="22"/>
          <w:lang w:val="fr-CA" w:eastAsia="en-US"/>
        </w:rPr>
        <w:br/>
        <w:t>H3A 2S9</w:t>
      </w:r>
    </w:p>
    <w:p w:rsidR="00961A55" w:rsidRDefault="00961A55">
      <w:pPr>
        <w:shd w:val="clear" w:color="auto" w:fill="FFFFFF"/>
        <w:spacing w:before="120"/>
        <w:ind w:left="605"/>
        <w:rPr>
          <w:sz w:val="22"/>
          <w:szCs w:val="22"/>
          <w:lang w:val="fr-CA" w:eastAsia="en-US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961A55">
        <w:tc>
          <w:tcPr>
            <w:tcW w:w="2210" w:type="dxa"/>
          </w:tcPr>
          <w:p w:rsidR="00961A55" w:rsidRDefault="00961A55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:rsidR="00961A55" w:rsidRDefault="00961A55">
            <w:pPr>
              <w:spacing w:before="120"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PayPal</w:t>
            </w:r>
          </w:p>
        </w:tc>
      </w:tr>
      <w:tr w:rsidR="00961A55">
        <w:tc>
          <w:tcPr>
            <w:tcW w:w="2210" w:type="dxa"/>
          </w:tcPr>
          <w:p w:rsidR="00961A55" w:rsidRDefault="00961A55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:rsidR="00961A55" w:rsidRDefault="00961A55">
            <w:pPr>
              <w:spacing w:before="120"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chèque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p w:rsidR="00961A55" w:rsidRDefault="00961A55">
      <w:pPr>
        <w:numPr>
          <w:ilvl w:val="0"/>
          <w:numId w:val="2"/>
        </w:numPr>
        <w:spacing w:before="240" w:after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Signature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961A55">
        <w:tc>
          <w:tcPr>
            <w:tcW w:w="9558" w:type="dxa"/>
          </w:tcPr>
          <w:p w:rsidR="00961A55" w:rsidRDefault="00961A55">
            <w:pPr>
              <w:spacing w:before="240" w:after="24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J’atteste que tous les renseignements fournis dans le présent formulaire sont exacts à ma connaissance.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961A55">
        <w:tc>
          <w:tcPr>
            <w:tcW w:w="4392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961A55">
        <w:tc>
          <w:tcPr>
            <w:tcW w:w="4392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sectPr w:rsidR="00961A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09" w:left="1440" w:header="144" w:footer="432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8B" w:rsidRDefault="0027588B">
      <w:r>
        <w:separator/>
      </w:r>
    </w:p>
  </w:endnote>
  <w:endnote w:type="continuationSeparator" w:id="0">
    <w:p w:rsidR="0027588B" w:rsidRDefault="002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>
      <w:rPr>
        <w:sz w:val="15"/>
      </w:rPr>
      <w:t>DM_MTL</w:t>
    </w:r>
    <w:proofErr w:type="spellEnd"/>
    <w:r>
      <w:rPr>
        <w:sz w:val="15"/>
      </w:rPr>
      <w:t>/200000.00001/3212421.3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>
      <w:rPr>
        <w:sz w:val="15"/>
      </w:rPr>
      <w:t>DM_MTL</w:t>
    </w:r>
    <w:proofErr w:type="spellEnd"/>
    <w:r>
      <w:rPr>
        <w:sz w:val="15"/>
      </w:rPr>
      <w:t>/200000.00001/3212421.3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>
      <w:rPr>
        <w:sz w:val="15"/>
      </w:rPr>
      <w:t>DM_MTL</w:t>
    </w:r>
    <w:proofErr w:type="spellEnd"/>
    <w:r>
      <w:rPr>
        <w:sz w:val="15"/>
      </w:rPr>
      <w:t>/200000.00001/3212421.3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8B" w:rsidRDefault="0027588B">
      <w:r>
        <w:separator/>
      </w:r>
    </w:p>
  </w:footnote>
  <w:footnote w:type="continuationSeparator" w:id="0">
    <w:p w:rsidR="0027588B" w:rsidRDefault="0027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961A55">
      <w:tc>
        <w:tcPr>
          <w:tcW w:w="5958" w:type="dxa"/>
          <w:tcBorders>
            <w:bottom w:val="single" w:sz="2" w:space="0" w:color="auto"/>
          </w:tcBorders>
        </w:tcPr>
        <w:p w:rsidR="00961A55" w:rsidRDefault="00961A55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de renouvellement de l’adhésion</w:t>
          </w:r>
        </w:p>
        <w:p w:rsidR="00961A55" w:rsidRDefault="00154171" w:rsidP="00E60662">
          <w:pPr>
            <w:pStyle w:val="Header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et d’autorisation (2021</w:t>
          </w:r>
          <w:r w:rsidR="00961A55"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:rsidR="00961A55" w:rsidRDefault="00961A55">
          <w:pPr>
            <w:pStyle w:val="Header"/>
            <w:spacing w:before="480"/>
            <w:jc w:val="right"/>
            <w:rPr>
              <w:lang w:val="fr-CA" w:eastAsia="en-US"/>
            </w:rPr>
          </w:pPr>
          <w:r>
            <w:rPr>
              <w:lang w:val="fr-CA" w:eastAsia="en-US"/>
            </w:rPr>
            <w:t xml:space="preserve">Page 2 </w:t>
          </w:r>
        </w:p>
      </w:tc>
    </w:tr>
  </w:tbl>
  <w:p w:rsidR="00961A55" w:rsidRDefault="00961A55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961A55">
      <w:tc>
        <w:tcPr>
          <w:tcW w:w="5958" w:type="dxa"/>
          <w:tcBorders>
            <w:bottom w:val="single" w:sz="2" w:space="0" w:color="auto"/>
          </w:tcBorders>
        </w:tcPr>
        <w:p w:rsidR="00961A55" w:rsidRDefault="00961A55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de renouvellement de l’adhésion</w:t>
          </w:r>
        </w:p>
        <w:p w:rsidR="00961A55" w:rsidRDefault="00E20872" w:rsidP="005717AD">
          <w:pPr>
            <w:pStyle w:val="Header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et d’autorisation (2021</w:t>
          </w:r>
          <w:r w:rsidR="00961A55"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:rsidR="00961A55" w:rsidRDefault="00E20872">
          <w:pPr>
            <w:pStyle w:val="Header"/>
            <w:jc w:val="right"/>
            <w:rPr>
              <w:b/>
              <w:lang w:val="fr-CA" w:eastAsia="en-US"/>
            </w:rPr>
          </w:pPr>
          <w:r>
            <w:rPr>
              <w:b/>
              <w:lang w:val="fr-CA" w:eastAsia="fr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1pt;height:63.85pt" o:borderbottomcolor="this">
                <v:imagedata r:id="rId1" o:title=""/>
              </v:shape>
            </w:pict>
          </w:r>
        </w:p>
      </w:tc>
    </w:tr>
  </w:tbl>
  <w:p w:rsidR="00961A55" w:rsidRDefault="00961A5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AC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A4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683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A9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A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67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28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5E8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E758A6"/>
    <w:multiLevelType w:val="hybridMultilevel"/>
    <w:tmpl w:val="0B3EB77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A37"/>
    <w:rsid w:val="00154171"/>
    <w:rsid w:val="00235BBA"/>
    <w:rsid w:val="00236A37"/>
    <w:rsid w:val="0027588B"/>
    <w:rsid w:val="002E29CE"/>
    <w:rsid w:val="005717AD"/>
    <w:rsid w:val="005A1FBD"/>
    <w:rsid w:val="006A69CE"/>
    <w:rsid w:val="006B5252"/>
    <w:rsid w:val="0089199F"/>
    <w:rsid w:val="008D0CD0"/>
    <w:rsid w:val="00914F78"/>
    <w:rsid w:val="00961A55"/>
    <w:rsid w:val="009E6C54"/>
    <w:rsid w:val="00C8696E"/>
    <w:rsid w:val="00E20872"/>
    <w:rsid w:val="00E60662"/>
    <w:rsid w:val="00E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jt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jt.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1740</CharactersWithSpaces>
  <SharedDoc>false</SharedDoc>
  <HLinks>
    <vt:vector size="12" baseType="variant">
      <vt:variant>
        <vt:i4>7274532</vt:i4>
      </vt:variant>
      <vt:variant>
        <vt:i4>11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2020-01-07T20:32:00Z</dcterms:created>
  <dcterms:modified xsi:type="dcterms:W3CDTF">2021-02-03T14:55:00Z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POURBAIXY</vt:lpwstr>
  </property>
  <property fmtid="{D5CDD505-2E9C-101B-9397-08002B2CF9AE}" pid="5" name="DmClientNum">
    <vt:lpwstr>200000</vt:lpwstr>
  </property>
  <property fmtid="{D5CDD505-2E9C-101B-9397-08002B2CF9AE}" pid="6" name="DmDocDescription">
    <vt:lpwstr>ACJT - Formulaire de renouvellement et d'autorisation (2014)</vt:lpwstr>
  </property>
  <property fmtid="{D5CDD505-2E9C-101B-9397-08002B2CF9AE}" pid="7" name="DmDocID">
    <vt:lpwstr>DM_MTL/200000.00001/3212421.3</vt:lpwstr>
  </property>
  <property fmtid="{D5CDD505-2E9C-101B-9397-08002B2CF9AE}" pid="8" name="DmDocNum">
    <vt:lpwstr>3212421</vt:lpwstr>
  </property>
  <property fmtid="{D5CDD505-2E9C-101B-9397-08002B2CF9AE}" pid="9" name="DmDocType">
    <vt:lpwstr>ADMIN</vt:lpwstr>
  </property>
  <property fmtid="{D5CDD505-2E9C-101B-9397-08002B2CF9AE}" pid="10" name="DmMatterNum">
    <vt:lpwstr>00001</vt:lpwstr>
  </property>
  <property fmtid="{D5CDD505-2E9C-101B-9397-08002B2CF9AE}" pid="11" name="DmTypist">
    <vt:lpwstr>BUREAUD</vt:lpwstr>
  </property>
  <property fmtid="{D5CDD505-2E9C-101B-9397-08002B2CF9AE}" pid="12" name="DmVersionNum">
    <vt:lpwstr>3</vt:lpwstr>
  </property>
  <property fmtid="{D5CDD505-2E9C-101B-9397-08002B2CF9AE}" pid="13" name="DmDatabase">
    <vt:lpwstr>DM_MTL</vt:lpwstr>
  </property>
  <property fmtid="{D5CDD505-2E9C-101B-9397-08002B2CF9AE}" pid="14" name="DmDocName">
    <vt:lpwstr>ACJT - Formulaire de renouvellement et d'autorisation (2014)</vt:lpwstr>
  </property>
  <property fmtid="{D5CDD505-2E9C-101B-9397-08002B2CF9AE}" pid="15" name="DMSFooterStatus50">
    <vt:lpwstr>SET</vt:lpwstr>
  </property>
</Properties>
</file>